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34B69" w14:textId="77777777" w:rsidR="00B539F1" w:rsidRDefault="00A67721" w:rsidP="00B539F1">
      <w:pPr>
        <w:spacing w:after="147" w:line="259" w:lineRule="auto"/>
        <w:ind w:left="0" w:right="44" w:firstLine="0"/>
        <w:jc w:val="center"/>
      </w:pPr>
      <w:r>
        <w:rPr>
          <w:noProof/>
        </w:rPr>
        <w:t xml:space="preserve"> </w:t>
      </w:r>
      <w:r w:rsidR="00B539F1">
        <w:rPr>
          <w:b/>
          <w:sz w:val="34"/>
        </w:rPr>
        <w:t xml:space="preserve">Counsellor Application Form </w:t>
      </w:r>
    </w:p>
    <w:p w14:paraId="61F0D7FB" w14:textId="77777777" w:rsidR="00B539F1" w:rsidRDefault="00B539F1" w:rsidP="00B539F1">
      <w:pPr>
        <w:pStyle w:val="Heading1"/>
        <w:spacing w:after="175"/>
        <w:ind w:left="0" w:right="46" w:firstLine="0"/>
        <w:jc w:val="center"/>
      </w:pPr>
      <w:r>
        <w:rPr>
          <w:sz w:val="26"/>
        </w:rPr>
        <w:t xml:space="preserve">Private and Confidential </w:t>
      </w:r>
    </w:p>
    <w:p w14:paraId="7D6C42DD" w14:textId="50E0D115" w:rsidR="00802509" w:rsidRDefault="00B539F1" w:rsidP="00B539F1">
      <w:pPr>
        <w:spacing w:after="41" w:line="327" w:lineRule="auto"/>
        <w:ind w:left="-5"/>
        <w:jc w:val="both"/>
      </w:pPr>
      <w:r>
        <w:t xml:space="preserve">Please complete this form in block capitals and return to </w:t>
      </w:r>
      <w:r>
        <w:rPr>
          <w:color w:val="0000FF"/>
          <w:u w:val="single" w:color="0000FF"/>
        </w:rPr>
        <w:t>office@casy.org.uk</w:t>
      </w:r>
      <w:r>
        <w:t xml:space="preserve"> or post to CASY, 16 London Road, Newark, Nottinghamshire, NG24 1TW. </w:t>
      </w:r>
      <w:r w:rsidR="00802509">
        <w:t>In order to apply, we expect you to either be on a counselling course at a Level 4 or above or to have already qualified.</w:t>
      </w:r>
    </w:p>
    <w:p w14:paraId="6F9A940B" w14:textId="5D5E1584" w:rsidR="00B539F1" w:rsidRDefault="00B539F1" w:rsidP="00B539F1">
      <w:pPr>
        <w:spacing w:after="41" w:line="327" w:lineRule="auto"/>
        <w:ind w:left="-5"/>
        <w:jc w:val="both"/>
      </w:pPr>
      <w:r>
        <w:rPr>
          <w:b/>
          <w:sz w:val="30"/>
        </w:rPr>
        <w:t xml:space="preserve">Personal Details </w:t>
      </w:r>
    </w:p>
    <w:p w14:paraId="182E5E5D" w14:textId="72F12798" w:rsidR="00B539F1" w:rsidRDefault="00B539F1" w:rsidP="00B539F1">
      <w:pPr>
        <w:ind w:left="-5" w:right="0"/>
      </w:pPr>
      <w:r>
        <w:t xml:space="preserve">Title: Mr, Mrs, Ms, Miss, Dr </w:t>
      </w:r>
      <w:r w:rsidR="002D4678">
        <w:t>(please</w:t>
      </w:r>
      <w:r>
        <w:t xml:space="preserve"> delete as </w:t>
      </w:r>
      <w:r w:rsidR="002D4678">
        <w:t>appropriate)</w:t>
      </w:r>
      <w:r>
        <w:t xml:space="preserve"> </w:t>
      </w:r>
    </w:p>
    <w:p w14:paraId="45E6CCB5" w14:textId="77777777" w:rsidR="00B539F1" w:rsidRDefault="00B539F1" w:rsidP="00B539F1">
      <w:pPr>
        <w:ind w:left="-5" w:right="0"/>
      </w:pPr>
      <w:r>
        <w:t xml:space="preserve">First Name: _________________________       Preferred Name: _______________________ </w:t>
      </w:r>
    </w:p>
    <w:p w14:paraId="42481B10" w14:textId="77777777" w:rsidR="00B539F1" w:rsidRDefault="00B539F1" w:rsidP="00B539F1">
      <w:pPr>
        <w:ind w:left="-5" w:right="0"/>
      </w:pPr>
      <w:r>
        <w:t xml:space="preserve">Second Name: _______________________                Gender: _________________________ </w:t>
      </w:r>
    </w:p>
    <w:p w14:paraId="63431073" w14:textId="68CECB59" w:rsidR="00B539F1" w:rsidRDefault="00B539F1" w:rsidP="00B539F1">
      <w:pPr>
        <w:spacing w:after="0" w:line="441" w:lineRule="auto"/>
        <w:ind w:left="-5" w:right="0"/>
      </w:pPr>
      <w:r>
        <w:t xml:space="preserve">Date of Birth: ___/___/_______                      Ethnicity </w:t>
      </w:r>
      <w:r w:rsidR="002D4678">
        <w:t>(optional)</w:t>
      </w:r>
      <w:r>
        <w:t xml:space="preserve">: ______________________ Address:   ___________________________________________________________________ </w:t>
      </w:r>
    </w:p>
    <w:p w14:paraId="1EDAEB3D" w14:textId="77777777" w:rsidR="00B539F1" w:rsidRDefault="00B539F1" w:rsidP="00B539F1">
      <w:pPr>
        <w:ind w:left="-5" w:right="0"/>
      </w:pPr>
      <w:r>
        <w:t>___________________________________________________________________________</w:t>
      </w:r>
      <w:r>
        <w:rPr>
          <w:sz w:val="21"/>
        </w:rPr>
        <w:t xml:space="preserve"> </w:t>
      </w:r>
    </w:p>
    <w:p w14:paraId="4F7F465F" w14:textId="77777777" w:rsidR="00B539F1" w:rsidRDefault="00B539F1" w:rsidP="00B539F1">
      <w:pPr>
        <w:ind w:left="-5" w:right="0"/>
      </w:pPr>
      <w:r>
        <w:t xml:space="preserve">___________________________________________________________________________ </w:t>
      </w:r>
    </w:p>
    <w:p w14:paraId="60BB81BA" w14:textId="77777777" w:rsidR="00B539F1" w:rsidRDefault="00B539F1" w:rsidP="00B539F1">
      <w:pPr>
        <w:ind w:left="-5" w:right="0"/>
      </w:pPr>
      <w:r>
        <w:t xml:space="preserve">Telephone Number: __________________________________________________________ </w:t>
      </w:r>
    </w:p>
    <w:p w14:paraId="146CA6E6" w14:textId="77777777" w:rsidR="00B539F1" w:rsidRDefault="00B539F1" w:rsidP="00B539F1">
      <w:pPr>
        <w:ind w:left="-5" w:right="0"/>
      </w:pPr>
      <w:r>
        <w:t xml:space="preserve">Email Address: _______________________________________________________________ </w:t>
      </w:r>
    </w:p>
    <w:p w14:paraId="274B6F5E" w14:textId="77777777" w:rsidR="00B539F1" w:rsidRDefault="00B539F1" w:rsidP="00B539F1">
      <w:pPr>
        <w:ind w:left="-5" w:right="0"/>
      </w:pPr>
      <w:r>
        <w:t xml:space="preserve">A placement at CASY would require you to be a member of one of the main professional counselling bodies, e.g. BACP, UKCP, ACC, NCS. </w:t>
      </w:r>
    </w:p>
    <w:p w14:paraId="13FC2A44" w14:textId="77777777" w:rsidR="00B539F1" w:rsidRDefault="00B539F1" w:rsidP="00B539F1">
      <w:pPr>
        <w:ind w:left="-5" w:right="0"/>
      </w:pPr>
      <w:r>
        <w:t xml:space="preserve">Are you a member of a professional counselling or psychotherapy body? Y / N </w:t>
      </w:r>
    </w:p>
    <w:p w14:paraId="4BEE2042" w14:textId="77777777" w:rsidR="00B539F1" w:rsidRDefault="00B539F1" w:rsidP="00B539F1">
      <w:pPr>
        <w:ind w:left="-5" w:right="0"/>
      </w:pPr>
      <w:r>
        <w:t xml:space="preserve">If yes, please state which body, your membership status and membership number: </w:t>
      </w:r>
    </w:p>
    <w:p w14:paraId="09586E9A" w14:textId="77777777" w:rsidR="00B539F1" w:rsidRDefault="00B539F1" w:rsidP="00B539F1">
      <w:pPr>
        <w:ind w:left="-5" w:right="0"/>
      </w:pPr>
      <w:r>
        <w:t xml:space="preserve">___________________________________________________________________________ </w:t>
      </w:r>
    </w:p>
    <w:p w14:paraId="2097CFA2" w14:textId="77777777" w:rsidR="00B539F1" w:rsidRDefault="00B539F1" w:rsidP="00B539F1">
      <w:pPr>
        <w:ind w:left="-5" w:right="0"/>
      </w:pPr>
      <w:r>
        <w:t xml:space="preserve">Have you had an enhanced DBS done within the last 3 months? Y / N </w:t>
      </w:r>
    </w:p>
    <w:p w14:paraId="7B052A7A" w14:textId="77777777" w:rsidR="00B539F1" w:rsidRDefault="00B539F1" w:rsidP="00B539F1">
      <w:pPr>
        <w:ind w:left="-5" w:right="0"/>
      </w:pPr>
      <w:r>
        <w:t xml:space="preserve">Do you consider yourself to have a disability or any specific needs that you would like us to be aware of so that we can provide appropriate support? Y / N </w:t>
      </w:r>
    </w:p>
    <w:p w14:paraId="103B861B" w14:textId="77777777" w:rsidR="00B539F1" w:rsidRDefault="00B539F1" w:rsidP="00B539F1">
      <w:pPr>
        <w:ind w:left="-5" w:right="0"/>
      </w:pPr>
      <w:r>
        <w:t xml:space="preserve">If yes, please give details: ______________________________________________________ </w:t>
      </w:r>
    </w:p>
    <w:p w14:paraId="56946FFB" w14:textId="77777777" w:rsidR="00B539F1" w:rsidRDefault="00B539F1" w:rsidP="00B539F1">
      <w:pPr>
        <w:ind w:left="-5" w:right="0"/>
      </w:pPr>
      <w:r>
        <w:lastRenderedPageBreak/>
        <w:t xml:space="preserve">___________________________________________________________________________ </w:t>
      </w:r>
    </w:p>
    <w:p w14:paraId="1798D68A" w14:textId="77777777" w:rsidR="00B539F1" w:rsidRDefault="00B539F1" w:rsidP="00B539F1">
      <w:pPr>
        <w:ind w:left="-5" w:right="0"/>
      </w:pPr>
      <w:r>
        <w:t xml:space="preserve">Do you have any criminal convictions?  Y/N </w:t>
      </w:r>
    </w:p>
    <w:p w14:paraId="5D6B2441" w14:textId="77777777" w:rsidR="00B539F1" w:rsidRDefault="00B539F1" w:rsidP="00B539F1">
      <w:pPr>
        <w:ind w:left="-5" w:right="0"/>
      </w:pPr>
      <w:r>
        <w:t xml:space="preserve">If yes, please give details on a separate sheet. </w:t>
      </w:r>
    </w:p>
    <w:p w14:paraId="725AAD53" w14:textId="77777777" w:rsidR="00B539F1" w:rsidRDefault="00B539F1" w:rsidP="00B539F1">
      <w:pPr>
        <w:pStyle w:val="Heading1"/>
        <w:ind w:left="-5"/>
      </w:pPr>
      <w:r>
        <w:t xml:space="preserve">Counselling Training </w:t>
      </w:r>
    </w:p>
    <w:p w14:paraId="1BB82F95" w14:textId="45D0FF68" w:rsidR="00B539F1" w:rsidRDefault="00B539F1" w:rsidP="00B539F1">
      <w:pPr>
        <w:spacing w:after="0"/>
        <w:ind w:left="-5" w:right="0"/>
      </w:pPr>
      <w:r>
        <w:t xml:space="preserve">CASY expects that you are already </w:t>
      </w:r>
      <w:r w:rsidR="002D4678">
        <w:t>qualified or</w:t>
      </w:r>
      <w:r>
        <w:t xml:space="preserve"> undertaking a course which requires a counselling placement.  Please list all counselling training below, indicating any which you are currently undertaking.  If necessary, please </w:t>
      </w:r>
      <w:r w:rsidR="002D4678">
        <w:t>continue</w:t>
      </w:r>
      <w:r>
        <w:t xml:space="preserve"> a separate sheet. </w:t>
      </w:r>
    </w:p>
    <w:tbl>
      <w:tblPr>
        <w:tblStyle w:val="TableGrid"/>
        <w:tblW w:w="8746" w:type="dxa"/>
        <w:tblInd w:w="120" w:type="dxa"/>
        <w:tblCellMar>
          <w:top w:w="53" w:type="dxa"/>
          <w:left w:w="86" w:type="dxa"/>
          <w:right w:w="115" w:type="dxa"/>
        </w:tblCellMar>
        <w:tblLook w:val="04A0" w:firstRow="1" w:lastRow="0" w:firstColumn="1" w:lastColumn="0" w:noHBand="0" w:noVBand="1"/>
      </w:tblPr>
      <w:tblGrid>
        <w:gridCol w:w="1692"/>
        <w:gridCol w:w="3264"/>
        <w:gridCol w:w="3790"/>
      </w:tblGrid>
      <w:tr w:rsidR="00B539F1" w14:paraId="6356B855" w14:textId="77777777" w:rsidTr="003A63C5">
        <w:trPr>
          <w:trHeight w:val="521"/>
        </w:trPr>
        <w:tc>
          <w:tcPr>
            <w:tcW w:w="1692" w:type="dxa"/>
            <w:tcBorders>
              <w:top w:val="single" w:sz="3" w:space="0" w:color="000000"/>
              <w:left w:val="single" w:sz="4" w:space="0" w:color="000000"/>
              <w:bottom w:val="single" w:sz="3" w:space="0" w:color="000000"/>
              <w:right w:val="single" w:sz="4" w:space="0" w:color="000000"/>
            </w:tcBorders>
          </w:tcPr>
          <w:p w14:paraId="0406264C" w14:textId="77777777" w:rsidR="00B539F1" w:rsidRDefault="00B539F1" w:rsidP="003A63C5">
            <w:pPr>
              <w:spacing w:after="0" w:line="259" w:lineRule="auto"/>
              <w:ind w:left="3" w:right="0" w:firstLine="0"/>
            </w:pPr>
            <w:r>
              <w:t xml:space="preserve">From - To </w:t>
            </w:r>
          </w:p>
        </w:tc>
        <w:tc>
          <w:tcPr>
            <w:tcW w:w="3264" w:type="dxa"/>
            <w:tcBorders>
              <w:top w:val="single" w:sz="3" w:space="0" w:color="000000"/>
              <w:left w:val="single" w:sz="4" w:space="0" w:color="000000"/>
              <w:bottom w:val="single" w:sz="3" w:space="0" w:color="000000"/>
              <w:right w:val="single" w:sz="4" w:space="0" w:color="000000"/>
            </w:tcBorders>
          </w:tcPr>
          <w:p w14:paraId="7AF7E9CD" w14:textId="77777777" w:rsidR="00B539F1" w:rsidRDefault="00B539F1" w:rsidP="003A63C5">
            <w:pPr>
              <w:spacing w:after="0" w:line="259" w:lineRule="auto"/>
              <w:ind w:left="0" w:right="0" w:firstLine="0"/>
            </w:pPr>
            <w:r>
              <w:t xml:space="preserve">Place of Learning </w:t>
            </w:r>
          </w:p>
        </w:tc>
        <w:tc>
          <w:tcPr>
            <w:tcW w:w="3790" w:type="dxa"/>
            <w:tcBorders>
              <w:top w:val="single" w:sz="3" w:space="0" w:color="000000"/>
              <w:left w:val="single" w:sz="4" w:space="0" w:color="000000"/>
              <w:bottom w:val="single" w:sz="3" w:space="0" w:color="000000"/>
              <w:right w:val="single" w:sz="4" w:space="0" w:color="000000"/>
            </w:tcBorders>
          </w:tcPr>
          <w:p w14:paraId="13D16685" w14:textId="77777777" w:rsidR="00B539F1" w:rsidRDefault="00B539F1" w:rsidP="003A63C5">
            <w:pPr>
              <w:spacing w:after="0" w:line="259" w:lineRule="auto"/>
              <w:ind w:left="2" w:right="0" w:firstLine="0"/>
            </w:pPr>
            <w:r>
              <w:t xml:space="preserve">Qualification Obtained </w:t>
            </w:r>
          </w:p>
        </w:tc>
      </w:tr>
      <w:tr w:rsidR="00B539F1" w14:paraId="7554687E" w14:textId="77777777" w:rsidTr="003A63C5">
        <w:trPr>
          <w:trHeight w:val="4489"/>
        </w:trPr>
        <w:tc>
          <w:tcPr>
            <w:tcW w:w="1692" w:type="dxa"/>
            <w:tcBorders>
              <w:top w:val="single" w:sz="3" w:space="0" w:color="000000"/>
              <w:left w:val="single" w:sz="4" w:space="0" w:color="000000"/>
              <w:bottom w:val="single" w:sz="4" w:space="0" w:color="000000"/>
              <w:right w:val="single" w:sz="4" w:space="0" w:color="000000"/>
            </w:tcBorders>
          </w:tcPr>
          <w:p w14:paraId="10EA81AE" w14:textId="77777777" w:rsidR="00B539F1" w:rsidRDefault="00B539F1" w:rsidP="003A63C5">
            <w:pPr>
              <w:spacing w:after="0" w:line="259" w:lineRule="auto"/>
              <w:ind w:left="15" w:right="0" w:firstLine="0"/>
            </w:pPr>
            <w:r>
              <w:t xml:space="preserve"> </w:t>
            </w:r>
          </w:p>
        </w:tc>
        <w:tc>
          <w:tcPr>
            <w:tcW w:w="3264" w:type="dxa"/>
            <w:tcBorders>
              <w:top w:val="single" w:sz="3" w:space="0" w:color="000000"/>
              <w:left w:val="single" w:sz="4" w:space="0" w:color="000000"/>
              <w:bottom w:val="single" w:sz="4" w:space="0" w:color="000000"/>
              <w:right w:val="single" w:sz="4" w:space="0" w:color="000000"/>
            </w:tcBorders>
          </w:tcPr>
          <w:p w14:paraId="0F7D99CD" w14:textId="77777777" w:rsidR="00B539F1" w:rsidRDefault="00B539F1" w:rsidP="003A63C5">
            <w:pPr>
              <w:spacing w:after="0" w:line="259" w:lineRule="auto"/>
              <w:ind w:left="0" w:right="0" w:firstLine="0"/>
            </w:pPr>
            <w:r>
              <w:t xml:space="preserve"> </w:t>
            </w:r>
          </w:p>
        </w:tc>
        <w:tc>
          <w:tcPr>
            <w:tcW w:w="3790" w:type="dxa"/>
            <w:tcBorders>
              <w:top w:val="single" w:sz="3" w:space="0" w:color="000000"/>
              <w:left w:val="single" w:sz="4" w:space="0" w:color="000000"/>
              <w:bottom w:val="single" w:sz="4" w:space="0" w:color="000000"/>
              <w:right w:val="single" w:sz="4" w:space="0" w:color="000000"/>
            </w:tcBorders>
          </w:tcPr>
          <w:p w14:paraId="6081F9AE" w14:textId="77777777" w:rsidR="00B539F1" w:rsidRDefault="00B539F1" w:rsidP="003A63C5">
            <w:pPr>
              <w:spacing w:after="0" w:line="259" w:lineRule="auto"/>
              <w:ind w:left="3" w:right="0" w:firstLine="0"/>
            </w:pPr>
            <w:r>
              <w:t xml:space="preserve"> </w:t>
            </w:r>
          </w:p>
        </w:tc>
      </w:tr>
    </w:tbl>
    <w:p w14:paraId="42399346" w14:textId="04446E15" w:rsidR="00B539F1" w:rsidRDefault="00B539F1" w:rsidP="00B539F1">
      <w:pPr>
        <w:spacing w:after="214" w:line="259" w:lineRule="auto"/>
        <w:ind w:left="0" w:right="0" w:firstLine="0"/>
        <w:rPr>
          <w:sz w:val="30"/>
        </w:rPr>
      </w:pPr>
      <w:r>
        <w:rPr>
          <w:sz w:val="30"/>
        </w:rPr>
        <w:t xml:space="preserve"> </w:t>
      </w:r>
    </w:p>
    <w:p w14:paraId="503FC73D" w14:textId="4FF5020B" w:rsidR="00293A55" w:rsidRDefault="00293A55" w:rsidP="00B539F1">
      <w:pPr>
        <w:spacing w:after="214" w:line="259" w:lineRule="auto"/>
        <w:ind w:left="0" w:right="0" w:firstLine="0"/>
      </w:pPr>
      <w:r>
        <w:t xml:space="preserve">If you are in </w:t>
      </w:r>
      <w:r w:rsidR="002D4678">
        <w:t>training,</w:t>
      </w:r>
      <w:r>
        <w:t xml:space="preserve"> please provide the name and contact details for your tutor:</w:t>
      </w:r>
    </w:p>
    <w:p w14:paraId="1D7BD373" w14:textId="2B349590" w:rsidR="00293A55" w:rsidRDefault="00293A55" w:rsidP="00B539F1">
      <w:pPr>
        <w:spacing w:after="214" w:line="259" w:lineRule="auto"/>
        <w:ind w:left="0" w:right="0" w:firstLine="0"/>
      </w:pPr>
      <w:r>
        <w:t>__________________________________________________________________________________________________________________________________________________________________________________________________________________________________________</w:t>
      </w:r>
    </w:p>
    <w:p w14:paraId="35D3B4AE" w14:textId="77777777" w:rsidR="00B539F1" w:rsidRDefault="00B539F1" w:rsidP="00B539F1">
      <w:pPr>
        <w:pStyle w:val="Heading1"/>
        <w:ind w:left="-5"/>
      </w:pPr>
      <w:r>
        <w:t xml:space="preserve">Counselling Experience </w:t>
      </w:r>
    </w:p>
    <w:p w14:paraId="15C73F4B" w14:textId="77777777" w:rsidR="00B539F1" w:rsidRDefault="00B539F1" w:rsidP="00B539F1">
      <w:pPr>
        <w:ind w:left="-5" w:right="0"/>
      </w:pPr>
      <w:r>
        <w:t xml:space="preserve">How would you describe your theoretical approach? </w:t>
      </w:r>
    </w:p>
    <w:p w14:paraId="17D3F00C" w14:textId="77777777" w:rsidR="00B539F1" w:rsidRDefault="00B539F1" w:rsidP="00B539F1">
      <w:pPr>
        <w:ind w:left="-5" w:right="0"/>
      </w:pPr>
      <w:r>
        <w:lastRenderedPageBreak/>
        <w:t>___________________________________________________________________________</w:t>
      </w:r>
      <w:r>
        <w:rPr>
          <w:sz w:val="21"/>
        </w:rPr>
        <w:t xml:space="preserve"> </w:t>
      </w:r>
    </w:p>
    <w:p w14:paraId="38ACC0FF" w14:textId="77777777" w:rsidR="00B539F1" w:rsidRDefault="00B539F1" w:rsidP="00B539F1">
      <w:pPr>
        <w:ind w:left="-5" w:right="0"/>
      </w:pPr>
      <w:r>
        <w:t>___________________________________________________________________________</w:t>
      </w:r>
      <w:r>
        <w:rPr>
          <w:sz w:val="21"/>
        </w:rPr>
        <w:t xml:space="preserve"> </w:t>
      </w:r>
    </w:p>
    <w:p w14:paraId="5674B8CC" w14:textId="77777777" w:rsidR="00B539F1" w:rsidRDefault="00B539F1" w:rsidP="00B539F1">
      <w:pPr>
        <w:ind w:left="-5" w:right="0"/>
      </w:pPr>
      <w:r>
        <w:t>___________________________________________________________________________</w:t>
      </w:r>
      <w:r>
        <w:rPr>
          <w:sz w:val="21"/>
        </w:rPr>
        <w:t xml:space="preserve"> </w:t>
      </w:r>
    </w:p>
    <w:p w14:paraId="56E252DC" w14:textId="77777777" w:rsidR="00B539F1" w:rsidRDefault="00B539F1" w:rsidP="00B539F1">
      <w:pPr>
        <w:ind w:left="-5" w:right="0"/>
      </w:pPr>
      <w:r>
        <w:t>___________________________________________________________________________</w:t>
      </w:r>
      <w:r>
        <w:rPr>
          <w:sz w:val="21"/>
        </w:rPr>
        <w:t xml:space="preserve"> </w:t>
      </w:r>
    </w:p>
    <w:p w14:paraId="43919937" w14:textId="77777777" w:rsidR="00B539F1" w:rsidRDefault="00B539F1" w:rsidP="00B539F1">
      <w:pPr>
        <w:ind w:left="-5" w:right="0"/>
      </w:pPr>
      <w:r>
        <w:t>___________________________________________________________________________</w:t>
      </w:r>
      <w:r>
        <w:rPr>
          <w:sz w:val="21"/>
        </w:rPr>
        <w:t xml:space="preserve"> </w:t>
      </w:r>
    </w:p>
    <w:p w14:paraId="43AF9DE9" w14:textId="77777777" w:rsidR="00B539F1" w:rsidRDefault="00B539F1" w:rsidP="00B539F1">
      <w:pPr>
        <w:ind w:left="-5" w:right="0"/>
      </w:pPr>
      <w:r>
        <w:t>___________________________________________________________________________</w:t>
      </w:r>
      <w:r>
        <w:rPr>
          <w:sz w:val="21"/>
        </w:rPr>
        <w:t xml:space="preserve"> </w:t>
      </w:r>
    </w:p>
    <w:p w14:paraId="4349BFB2" w14:textId="77777777" w:rsidR="00B539F1" w:rsidRDefault="00B539F1" w:rsidP="00B539F1">
      <w:pPr>
        <w:spacing w:after="0" w:line="259" w:lineRule="auto"/>
        <w:ind w:left="-5" w:right="0"/>
        <w:jc w:val="both"/>
      </w:pPr>
      <w:r>
        <w:t xml:space="preserve">___________________________________________________________________________ We’d like to know some more about the counselling work you may have already done.  Please tell us about your experience of working therapeutically with clients, including any details such as particular issues or specific client groups you may have worked with. </w:t>
      </w:r>
    </w:p>
    <w:tbl>
      <w:tblPr>
        <w:tblStyle w:val="TableGrid"/>
        <w:tblW w:w="8395" w:type="dxa"/>
        <w:tblInd w:w="0" w:type="dxa"/>
        <w:tblCellMar>
          <w:top w:w="52" w:type="dxa"/>
          <w:left w:w="101" w:type="dxa"/>
          <w:right w:w="115" w:type="dxa"/>
        </w:tblCellMar>
        <w:tblLook w:val="04A0" w:firstRow="1" w:lastRow="0" w:firstColumn="1" w:lastColumn="0" w:noHBand="0" w:noVBand="1"/>
      </w:tblPr>
      <w:tblGrid>
        <w:gridCol w:w="1810"/>
        <w:gridCol w:w="1985"/>
        <w:gridCol w:w="4600"/>
      </w:tblGrid>
      <w:tr w:rsidR="00B539F1" w14:paraId="52C3DA18" w14:textId="77777777" w:rsidTr="003A63C5">
        <w:trPr>
          <w:trHeight w:val="1147"/>
        </w:trPr>
        <w:tc>
          <w:tcPr>
            <w:tcW w:w="1810" w:type="dxa"/>
            <w:tcBorders>
              <w:top w:val="single" w:sz="4" w:space="0" w:color="000000"/>
              <w:left w:val="single" w:sz="4" w:space="0" w:color="000000"/>
              <w:bottom w:val="single" w:sz="4" w:space="0" w:color="000000"/>
              <w:right w:val="single" w:sz="4" w:space="0" w:color="000000"/>
            </w:tcBorders>
          </w:tcPr>
          <w:p w14:paraId="7F4BF783" w14:textId="77777777" w:rsidR="00B539F1" w:rsidRDefault="00B539F1" w:rsidP="003A63C5">
            <w:pPr>
              <w:spacing w:after="204" w:line="259" w:lineRule="auto"/>
              <w:ind w:left="0" w:right="0" w:firstLine="0"/>
            </w:pPr>
            <w:r>
              <w:t xml:space="preserve">Dates </w:t>
            </w:r>
          </w:p>
          <w:p w14:paraId="2063535A" w14:textId="41B88F29" w:rsidR="00B539F1" w:rsidRDefault="002D4678" w:rsidP="003A63C5">
            <w:pPr>
              <w:spacing w:after="0" w:line="259" w:lineRule="auto"/>
              <w:ind w:left="0" w:right="0" w:firstLine="0"/>
            </w:pPr>
            <w:r>
              <w:t>From -</w:t>
            </w:r>
            <w:r w:rsidR="00B539F1">
              <w:t xml:space="preserve"> To </w:t>
            </w:r>
          </w:p>
        </w:tc>
        <w:tc>
          <w:tcPr>
            <w:tcW w:w="1985" w:type="dxa"/>
            <w:tcBorders>
              <w:top w:val="single" w:sz="4" w:space="0" w:color="000000"/>
              <w:left w:val="single" w:sz="4" w:space="0" w:color="000000"/>
              <w:bottom w:val="single" w:sz="4" w:space="0" w:color="000000"/>
              <w:right w:val="single" w:sz="4" w:space="0" w:color="000000"/>
            </w:tcBorders>
          </w:tcPr>
          <w:p w14:paraId="1D8179CA" w14:textId="77777777" w:rsidR="00B539F1" w:rsidRDefault="00B539F1" w:rsidP="003A63C5">
            <w:pPr>
              <w:spacing w:after="17" w:line="259" w:lineRule="auto"/>
              <w:ind w:left="0" w:right="0" w:firstLine="0"/>
            </w:pPr>
            <w:r>
              <w:t xml:space="preserve">Name of </w:t>
            </w:r>
          </w:p>
          <w:p w14:paraId="0B2A08E9" w14:textId="77777777" w:rsidR="00B539F1" w:rsidRDefault="00B539F1" w:rsidP="003A63C5">
            <w:pPr>
              <w:spacing w:after="19" w:line="259" w:lineRule="auto"/>
              <w:ind w:left="0" w:right="0" w:firstLine="0"/>
            </w:pPr>
            <w:r>
              <w:t xml:space="preserve">Organisation or </w:t>
            </w:r>
          </w:p>
          <w:p w14:paraId="66A493E8" w14:textId="77777777" w:rsidR="00B539F1" w:rsidRDefault="00B539F1" w:rsidP="003A63C5">
            <w:pPr>
              <w:spacing w:after="0" w:line="259" w:lineRule="auto"/>
              <w:ind w:left="0" w:right="0" w:firstLine="0"/>
            </w:pPr>
            <w:r>
              <w:t xml:space="preserve">Agency </w:t>
            </w:r>
          </w:p>
        </w:tc>
        <w:tc>
          <w:tcPr>
            <w:tcW w:w="4601" w:type="dxa"/>
            <w:tcBorders>
              <w:top w:val="single" w:sz="4" w:space="0" w:color="000000"/>
              <w:left w:val="single" w:sz="4" w:space="0" w:color="000000"/>
              <w:bottom w:val="single" w:sz="4" w:space="0" w:color="000000"/>
              <w:right w:val="single" w:sz="4" w:space="0" w:color="000000"/>
            </w:tcBorders>
          </w:tcPr>
          <w:p w14:paraId="52CB0D23" w14:textId="77777777" w:rsidR="00B539F1" w:rsidRDefault="00B539F1" w:rsidP="003A63C5">
            <w:pPr>
              <w:spacing w:after="0" w:line="259" w:lineRule="auto"/>
              <w:ind w:left="0" w:right="0" w:firstLine="0"/>
            </w:pPr>
            <w:r>
              <w:t xml:space="preserve">Brief Outline of Work Undertaken </w:t>
            </w:r>
          </w:p>
        </w:tc>
      </w:tr>
      <w:tr w:rsidR="00B539F1" w14:paraId="37E26DB2" w14:textId="77777777" w:rsidTr="003A63C5">
        <w:trPr>
          <w:trHeight w:val="4637"/>
        </w:trPr>
        <w:tc>
          <w:tcPr>
            <w:tcW w:w="1810" w:type="dxa"/>
            <w:tcBorders>
              <w:top w:val="single" w:sz="4" w:space="0" w:color="000000"/>
              <w:left w:val="single" w:sz="4" w:space="0" w:color="000000"/>
              <w:bottom w:val="single" w:sz="4" w:space="0" w:color="000000"/>
              <w:right w:val="single" w:sz="4" w:space="0" w:color="000000"/>
            </w:tcBorders>
          </w:tcPr>
          <w:p w14:paraId="3E92B784" w14:textId="77777777" w:rsidR="00B539F1" w:rsidRDefault="00B539F1" w:rsidP="003A63C5">
            <w:pPr>
              <w:spacing w:after="0" w:line="259" w:lineRule="auto"/>
              <w:ind w:left="0" w:righ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D9712E7" w14:textId="77777777" w:rsidR="00B539F1" w:rsidRDefault="00B539F1" w:rsidP="003A63C5">
            <w:pPr>
              <w:spacing w:after="0" w:line="259" w:lineRule="auto"/>
              <w:ind w:left="0" w:right="0" w:firstLine="0"/>
            </w:pPr>
            <w:r>
              <w:t xml:space="preserve"> </w:t>
            </w:r>
          </w:p>
        </w:tc>
        <w:tc>
          <w:tcPr>
            <w:tcW w:w="4601" w:type="dxa"/>
            <w:tcBorders>
              <w:top w:val="single" w:sz="4" w:space="0" w:color="000000"/>
              <w:left w:val="single" w:sz="4" w:space="0" w:color="000000"/>
              <w:bottom w:val="single" w:sz="4" w:space="0" w:color="000000"/>
              <w:right w:val="single" w:sz="4" w:space="0" w:color="000000"/>
            </w:tcBorders>
          </w:tcPr>
          <w:p w14:paraId="47BCFA7D" w14:textId="77777777" w:rsidR="00B539F1" w:rsidRDefault="00B539F1" w:rsidP="003A63C5">
            <w:pPr>
              <w:spacing w:after="0" w:line="259" w:lineRule="auto"/>
              <w:ind w:left="0" w:right="0" w:firstLine="0"/>
            </w:pPr>
            <w:r>
              <w:t xml:space="preserve"> </w:t>
            </w:r>
          </w:p>
        </w:tc>
      </w:tr>
    </w:tbl>
    <w:p w14:paraId="049708CE" w14:textId="77777777" w:rsidR="00B539F1" w:rsidRDefault="00B539F1" w:rsidP="00B539F1">
      <w:pPr>
        <w:spacing w:after="209" w:line="259" w:lineRule="auto"/>
        <w:ind w:left="0" w:right="0" w:firstLine="0"/>
      </w:pPr>
      <w:r>
        <w:t xml:space="preserve"> </w:t>
      </w:r>
    </w:p>
    <w:p w14:paraId="313970B9" w14:textId="4DA37D76" w:rsidR="00B539F1" w:rsidRDefault="00B539F1" w:rsidP="00B539F1">
      <w:pPr>
        <w:ind w:left="-5" w:right="0"/>
      </w:pPr>
      <w:r>
        <w:t xml:space="preserve">Please </w:t>
      </w:r>
      <w:r w:rsidR="002D4678">
        <w:t>continue</w:t>
      </w:r>
      <w:r>
        <w:t xml:space="preserve"> a separate sheet if necessary. If you are not yet qualified, how many hours of counselling experience do you approximately have? _________________________ </w:t>
      </w:r>
    </w:p>
    <w:p w14:paraId="03A6314B" w14:textId="77777777" w:rsidR="00B539F1" w:rsidRDefault="00B539F1" w:rsidP="00B539F1">
      <w:pPr>
        <w:spacing w:after="204" w:line="259" w:lineRule="auto"/>
        <w:ind w:left="0" w:right="0" w:firstLine="0"/>
      </w:pPr>
      <w:r>
        <w:lastRenderedPageBreak/>
        <w:t xml:space="preserve"> </w:t>
      </w:r>
    </w:p>
    <w:p w14:paraId="19BDB3AF" w14:textId="77777777" w:rsidR="00B539F1" w:rsidRDefault="00B539F1" w:rsidP="00B539F1">
      <w:pPr>
        <w:ind w:left="-5" w:right="0"/>
      </w:pPr>
      <w:r>
        <w:t xml:space="preserve">What would you like to gain from a placement with CASY? </w:t>
      </w:r>
    </w:p>
    <w:p w14:paraId="1DA30536" w14:textId="77777777" w:rsidR="00B539F1" w:rsidRDefault="00B539F1" w:rsidP="00B539F1">
      <w:pPr>
        <w:ind w:left="-5" w:right="0"/>
      </w:pPr>
      <w:r>
        <w:t>___________________________________________________________________________</w:t>
      </w:r>
      <w:r>
        <w:rPr>
          <w:sz w:val="21"/>
        </w:rPr>
        <w:t xml:space="preserve"> </w:t>
      </w:r>
    </w:p>
    <w:p w14:paraId="120BAAC8" w14:textId="77777777" w:rsidR="00B539F1" w:rsidRDefault="00B539F1" w:rsidP="00B539F1">
      <w:pPr>
        <w:ind w:left="-5" w:right="0"/>
      </w:pPr>
      <w:r>
        <w:t>___________________________________________________________________________</w:t>
      </w:r>
      <w:r>
        <w:rPr>
          <w:sz w:val="21"/>
        </w:rPr>
        <w:t xml:space="preserve"> </w:t>
      </w:r>
    </w:p>
    <w:p w14:paraId="64A37D0A" w14:textId="77777777" w:rsidR="00B539F1" w:rsidRDefault="00B539F1" w:rsidP="00B539F1">
      <w:pPr>
        <w:ind w:left="-5" w:right="0"/>
      </w:pPr>
      <w:r>
        <w:t>___________________________________________________________________________</w:t>
      </w:r>
      <w:r>
        <w:rPr>
          <w:sz w:val="21"/>
        </w:rPr>
        <w:t xml:space="preserve"> </w:t>
      </w:r>
    </w:p>
    <w:p w14:paraId="6F00E649" w14:textId="77777777" w:rsidR="00B539F1" w:rsidRDefault="00B539F1" w:rsidP="00B539F1">
      <w:pPr>
        <w:ind w:left="-5" w:right="0"/>
      </w:pPr>
      <w:r>
        <w:t>___________________________________________________________________________</w:t>
      </w:r>
      <w:r>
        <w:rPr>
          <w:sz w:val="21"/>
        </w:rPr>
        <w:t xml:space="preserve"> </w:t>
      </w:r>
    </w:p>
    <w:p w14:paraId="108F6FD0" w14:textId="77777777" w:rsidR="00B539F1" w:rsidRDefault="00B539F1" w:rsidP="00B539F1">
      <w:pPr>
        <w:ind w:left="-5" w:right="0"/>
      </w:pPr>
      <w:r>
        <w:t>___________________________________________________________________________</w:t>
      </w:r>
      <w:r>
        <w:rPr>
          <w:sz w:val="21"/>
        </w:rPr>
        <w:t xml:space="preserve"> </w:t>
      </w:r>
    </w:p>
    <w:p w14:paraId="45B3FDC2" w14:textId="77777777" w:rsidR="009A612E" w:rsidRDefault="00B539F1" w:rsidP="00B539F1">
      <w:pPr>
        <w:spacing w:after="187" w:line="437" w:lineRule="auto"/>
        <w:ind w:left="-5" w:right="0"/>
        <w:jc w:val="both"/>
        <w:rPr>
          <w:sz w:val="21"/>
        </w:rPr>
      </w:pPr>
      <w:r>
        <w:t>___________________________________________________________________________ ___________________________________________________________________________</w:t>
      </w:r>
      <w:r>
        <w:rPr>
          <w:sz w:val="21"/>
        </w:rPr>
        <w:t xml:space="preserve"> </w:t>
      </w:r>
    </w:p>
    <w:p w14:paraId="69C14A9D" w14:textId="13DBFF6B" w:rsidR="00B539F1" w:rsidRDefault="00B539F1" w:rsidP="00B539F1">
      <w:pPr>
        <w:spacing w:after="187" w:line="437" w:lineRule="auto"/>
        <w:ind w:left="-5" w:right="0"/>
        <w:jc w:val="both"/>
      </w:pPr>
      <w:r>
        <w:t xml:space="preserve">If you want a placement at CASY to support your training as a counsellor, please give details of the course requirements below </w:t>
      </w:r>
      <w:r w:rsidR="002D4678">
        <w:t>e.g.</w:t>
      </w:r>
      <w:r>
        <w:t xml:space="preserve"> age range of clients, number of hours needed etc. </w:t>
      </w:r>
    </w:p>
    <w:p w14:paraId="375850E3" w14:textId="77777777" w:rsidR="00B539F1" w:rsidRDefault="00B539F1" w:rsidP="00B539F1">
      <w:pPr>
        <w:ind w:left="-5" w:right="0"/>
      </w:pPr>
      <w:r>
        <w:t>___________________________________________________________________________</w:t>
      </w:r>
      <w:r>
        <w:rPr>
          <w:sz w:val="21"/>
        </w:rPr>
        <w:t xml:space="preserve"> </w:t>
      </w:r>
    </w:p>
    <w:p w14:paraId="5223E4DD" w14:textId="77777777" w:rsidR="00B539F1" w:rsidRDefault="00B539F1" w:rsidP="00B539F1">
      <w:pPr>
        <w:ind w:left="-5" w:right="0"/>
      </w:pPr>
      <w:r>
        <w:t xml:space="preserve">___________________________________________________________________________ </w:t>
      </w:r>
    </w:p>
    <w:p w14:paraId="460FC84E" w14:textId="77777777" w:rsidR="00B539F1" w:rsidRDefault="00B539F1" w:rsidP="00B539F1">
      <w:pPr>
        <w:ind w:left="-5" w:right="0"/>
      </w:pPr>
      <w:r>
        <w:t xml:space="preserve">How many hours per week are you able to commit to counselling CASY clients? __________ </w:t>
      </w:r>
    </w:p>
    <w:p w14:paraId="1ED462B1" w14:textId="77777777" w:rsidR="00293A55" w:rsidRDefault="00293A55" w:rsidP="00B539F1">
      <w:pPr>
        <w:spacing w:after="209" w:line="259" w:lineRule="auto"/>
        <w:ind w:left="0" w:right="0" w:firstLine="0"/>
      </w:pPr>
      <w:r>
        <w:t>Please indicate what days and times you would be able to see clients on a weekly basis:</w:t>
      </w:r>
    </w:p>
    <w:p w14:paraId="6CE98935" w14:textId="77777777" w:rsidR="00293A55" w:rsidRDefault="00293A55" w:rsidP="00B539F1">
      <w:pPr>
        <w:spacing w:after="209" w:line="259" w:lineRule="auto"/>
        <w:ind w:left="0" w:right="0" w:firstLine="0"/>
      </w:pPr>
    </w:p>
    <w:tbl>
      <w:tblPr>
        <w:tblStyle w:val="TableGrid0"/>
        <w:tblW w:w="0" w:type="auto"/>
        <w:tblLook w:val="04A0" w:firstRow="1" w:lastRow="0" w:firstColumn="1" w:lastColumn="0" w:noHBand="0" w:noVBand="1"/>
      </w:tblPr>
      <w:tblGrid>
        <w:gridCol w:w="1127"/>
        <w:gridCol w:w="1127"/>
        <w:gridCol w:w="1127"/>
        <w:gridCol w:w="1127"/>
        <w:gridCol w:w="1127"/>
        <w:gridCol w:w="1127"/>
        <w:gridCol w:w="1127"/>
        <w:gridCol w:w="1127"/>
      </w:tblGrid>
      <w:tr w:rsidR="00293A55" w14:paraId="1E17C394" w14:textId="77777777" w:rsidTr="00293A55">
        <w:tc>
          <w:tcPr>
            <w:tcW w:w="1127" w:type="dxa"/>
          </w:tcPr>
          <w:p w14:paraId="518C8E03" w14:textId="553CD75C" w:rsidR="00293A55" w:rsidRDefault="00293A55" w:rsidP="00B539F1">
            <w:pPr>
              <w:spacing w:after="209" w:line="259" w:lineRule="auto"/>
              <w:ind w:left="0" w:right="0" w:firstLine="0"/>
            </w:pPr>
            <w:r>
              <w:t>Day</w:t>
            </w:r>
          </w:p>
        </w:tc>
        <w:tc>
          <w:tcPr>
            <w:tcW w:w="1127" w:type="dxa"/>
          </w:tcPr>
          <w:p w14:paraId="1830F6A3" w14:textId="15FB68C5" w:rsidR="00293A55" w:rsidRDefault="00293A55" w:rsidP="00B539F1">
            <w:pPr>
              <w:spacing w:after="209" w:line="259" w:lineRule="auto"/>
              <w:ind w:left="0" w:right="0" w:firstLine="0"/>
            </w:pPr>
            <w:r>
              <w:t>Mon</w:t>
            </w:r>
          </w:p>
        </w:tc>
        <w:tc>
          <w:tcPr>
            <w:tcW w:w="1127" w:type="dxa"/>
          </w:tcPr>
          <w:p w14:paraId="2972941F" w14:textId="535AA5CF" w:rsidR="00293A55" w:rsidRDefault="00293A55" w:rsidP="00B539F1">
            <w:pPr>
              <w:spacing w:after="209" w:line="259" w:lineRule="auto"/>
              <w:ind w:left="0" w:right="0" w:firstLine="0"/>
            </w:pPr>
            <w:r>
              <w:t>Tues</w:t>
            </w:r>
          </w:p>
        </w:tc>
        <w:tc>
          <w:tcPr>
            <w:tcW w:w="1127" w:type="dxa"/>
          </w:tcPr>
          <w:p w14:paraId="2BA938FD" w14:textId="2B516869" w:rsidR="00293A55" w:rsidRDefault="00293A55" w:rsidP="00B539F1">
            <w:pPr>
              <w:spacing w:after="209" w:line="259" w:lineRule="auto"/>
              <w:ind w:left="0" w:right="0" w:firstLine="0"/>
            </w:pPr>
            <w:r>
              <w:t>Wed</w:t>
            </w:r>
          </w:p>
        </w:tc>
        <w:tc>
          <w:tcPr>
            <w:tcW w:w="1127" w:type="dxa"/>
          </w:tcPr>
          <w:p w14:paraId="15FBFF94" w14:textId="4A10AF57" w:rsidR="00293A55" w:rsidRDefault="00293A55" w:rsidP="00B539F1">
            <w:pPr>
              <w:spacing w:after="209" w:line="259" w:lineRule="auto"/>
              <w:ind w:left="0" w:right="0" w:firstLine="0"/>
            </w:pPr>
            <w:r>
              <w:t>Thurs</w:t>
            </w:r>
          </w:p>
        </w:tc>
        <w:tc>
          <w:tcPr>
            <w:tcW w:w="1127" w:type="dxa"/>
          </w:tcPr>
          <w:p w14:paraId="7F88970B" w14:textId="1D54676E" w:rsidR="00293A55" w:rsidRDefault="00293A55" w:rsidP="00B539F1">
            <w:pPr>
              <w:spacing w:after="209" w:line="259" w:lineRule="auto"/>
              <w:ind w:left="0" w:right="0" w:firstLine="0"/>
            </w:pPr>
            <w:r>
              <w:t>Fri</w:t>
            </w:r>
          </w:p>
        </w:tc>
        <w:tc>
          <w:tcPr>
            <w:tcW w:w="1127" w:type="dxa"/>
          </w:tcPr>
          <w:p w14:paraId="36178FBC" w14:textId="63A3285C" w:rsidR="00293A55" w:rsidRDefault="00293A55" w:rsidP="00B539F1">
            <w:pPr>
              <w:spacing w:after="209" w:line="259" w:lineRule="auto"/>
              <w:ind w:left="0" w:right="0" w:firstLine="0"/>
            </w:pPr>
            <w:r>
              <w:t>Sat</w:t>
            </w:r>
          </w:p>
        </w:tc>
        <w:tc>
          <w:tcPr>
            <w:tcW w:w="1127" w:type="dxa"/>
          </w:tcPr>
          <w:p w14:paraId="40F1FA2F" w14:textId="04BA8848" w:rsidR="00293A55" w:rsidRDefault="00293A55" w:rsidP="00B539F1">
            <w:pPr>
              <w:spacing w:after="209" w:line="259" w:lineRule="auto"/>
              <w:ind w:left="0" w:right="0" w:firstLine="0"/>
            </w:pPr>
            <w:r>
              <w:t>Sun</w:t>
            </w:r>
          </w:p>
        </w:tc>
      </w:tr>
      <w:tr w:rsidR="00293A55" w14:paraId="45F59147" w14:textId="77777777" w:rsidTr="00293A55">
        <w:tc>
          <w:tcPr>
            <w:tcW w:w="1127" w:type="dxa"/>
          </w:tcPr>
          <w:p w14:paraId="10B6CAD4" w14:textId="5454C0E3" w:rsidR="00293A55" w:rsidRDefault="00293A55" w:rsidP="00B539F1">
            <w:pPr>
              <w:spacing w:after="209" w:line="259" w:lineRule="auto"/>
              <w:ind w:left="0" w:right="0" w:firstLine="0"/>
            </w:pPr>
            <w:r>
              <w:t>9am-12 noon</w:t>
            </w:r>
          </w:p>
        </w:tc>
        <w:tc>
          <w:tcPr>
            <w:tcW w:w="1127" w:type="dxa"/>
          </w:tcPr>
          <w:p w14:paraId="4F8FD41F" w14:textId="77777777" w:rsidR="00293A55" w:rsidRDefault="00293A55" w:rsidP="00B539F1">
            <w:pPr>
              <w:spacing w:after="209" w:line="259" w:lineRule="auto"/>
              <w:ind w:left="0" w:right="0" w:firstLine="0"/>
            </w:pPr>
          </w:p>
        </w:tc>
        <w:tc>
          <w:tcPr>
            <w:tcW w:w="1127" w:type="dxa"/>
          </w:tcPr>
          <w:p w14:paraId="5BC99070" w14:textId="77777777" w:rsidR="00293A55" w:rsidRDefault="00293A55" w:rsidP="00B539F1">
            <w:pPr>
              <w:spacing w:after="209" w:line="259" w:lineRule="auto"/>
              <w:ind w:left="0" w:right="0" w:firstLine="0"/>
            </w:pPr>
          </w:p>
        </w:tc>
        <w:tc>
          <w:tcPr>
            <w:tcW w:w="1127" w:type="dxa"/>
          </w:tcPr>
          <w:p w14:paraId="5EB6F718" w14:textId="77777777" w:rsidR="00293A55" w:rsidRDefault="00293A55" w:rsidP="00B539F1">
            <w:pPr>
              <w:spacing w:after="209" w:line="259" w:lineRule="auto"/>
              <w:ind w:left="0" w:right="0" w:firstLine="0"/>
            </w:pPr>
          </w:p>
        </w:tc>
        <w:tc>
          <w:tcPr>
            <w:tcW w:w="1127" w:type="dxa"/>
          </w:tcPr>
          <w:p w14:paraId="2C324ED4" w14:textId="77777777" w:rsidR="00293A55" w:rsidRDefault="00293A55" w:rsidP="00B539F1">
            <w:pPr>
              <w:spacing w:after="209" w:line="259" w:lineRule="auto"/>
              <w:ind w:left="0" w:right="0" w:firstLine="0"/>
            </w:pPr>
          </w:p>
        </w:tc>
        <w:tc>
          <w:tcPr>
            <w:tcW w:w="1127" w:type="dxa"/>
          </w:tcPr>
          <w:p w14:paraId="2106DF34" w14:textId="77777777" w:rsidR="00293A55" w:rsidRDefault="00293A55" w:rsidP="00B539F1">
            <w:pPr>
              <w:spacing w:after="209" w:line="259" w:lineRule="auto"/>
              <w:ind w:left="0" w:right="0" w:firstLine="0"/>
            </w:pPr>
          </w:p>
        </w:tc>
        <w:tc>
          <w:tcPr>
            <w:tcW w:w="1127" w:type="dxa"/>
          </w:tcPr>
          <w:p w14:paraId="1FAD8C9C" w14:textId="77777777" w:rsidR="00293A55" w:rsidRDefault="00293A55" w:rsidP="00B539F1">
            <w:pPr>
              <w:spacing w:after="209" w:line="259" w:lineRule="auto"/>
              <w:ind w:left="0" w:right="0" w:firstLine="0"/>
            </w:pPr>
          </w:p>
        </w:tc>
        <w:tc>
          <w:tcPr>
            <w:tcW w:w="1127" w:type="dxa"/>
          </w:tcPr>
          <w:p w14:paraId="5FF7F16B" w14:textId="77777777" w:rsidR="00293A55" w:rsidRDefault="00293A55" w:rsidP="00B539F1">
            <w:pPr>
              <w:spacing w:after="209" w:line="259" w:lineRule="auto"/>
              <w:ind w:left="0" w:right="0" w:firstLine="0"/>
            </w:pPr>
          </w:p>
        </w:tc>
      </w:tr>
      <w:tr w:rsidR="00293A55" w14:paraId="6BA2D5E2" w14:textId="77777777" w:rsidTr="00293A55">
        <w:tc>
          <w:tcPr>
            <w:tcW w:w="1127" w:type="dxa"/>
          </w:tcPr>
          <w:p w14:paraId="78D330D9" w14:textId="2108EC65" w:rsidR="00293A55" w:rsidRDefault="00293A55" w:rsidP="00B539F1">
            <w:pPr>
              <w:spacing w:after="209" w:line="259" w:lineRule="auto"/>
              <w:ind w:left="0" w:right="0" w:firstLine="0"/>
            </w:pPr>
            <w:r>
              <w:t>12pm-3pm</w:t>
            </w:r>
          </w:p>
        </w:tc>
        <w:tc>
          <w:tcPr>
            <w:tcW w:w="1127" w:type="dxa"/>
          </w:tcPr>
          <w:p w14:paraId="5905EFCA" w14:textId="77777777" w:rsidR="00293A55" w:rsidRDefault="00293A55" w:rsidP="00B539F1">
            <w:pPr>
              <w:spacing w:after="209" w:line="259" w:lineRule="auto"/>
              <w:ind w:left="0" w:right="0" w:firstLine="0"/>
            </w:pPr>
          </w:p>
        </w:tc>
        <w:tc>
          <w:tcPr>
            <w:tcW w:w="1127" w:type="dxa"/>
          </w:tcPr>
          <w:p w14:paraId="53CCF511" w14:textId="77777777" w:rsidR="00293A55" w:rsidRDefault="00293A55" w:rsidP="00B539F1">
            <w:pPr>
              <w:spacing w:after="209" w:line="259" w:lineRule="auto"/>
              <w:ind w:left="0" w:right="0" w:firstLine="0"/>
            </w:pPr>
          </w:p>
        </w:tc>
        <w:tc>
          <w:tcPr>
            <w:tcW w:w="1127" w:type="dxa"/>
          </w:tcPr>
          <w:p w14:paraId="78E28176" w14:textId="77777777" w:rsidR="00293A55" w:rsidRDefault="00293A55" w:rsidP="00B539F1">
            <w:pPr>
              <w:spacing w:after="209" w:line="259" w:lineRule="auto"/>
              <w:ind w:left="0" w:right="0" w:firstLine="0"/>
            </w:pPr>
          </w:p>
        </w:tc>
        <w:tc>
          <w:tcPr>
            <w:tcW w:w="1127" w:type="dxa"/>
          </w:tcPr>
          <w:p w14:paraId="248D887A" w14:textId="77777777" w:rsidR="00293A55" w:rsidRDefault="00293A55" w:rsidP="00B539F1">
            <w:pPr>
              <w:spacing w:after="209" w:line="259" w:lineRule="auto"/>
              <w:ind w:left="0" w:right="0" w:firstLine="0"/>
            </w:pPr>
          </w:p>
        </w:tc>
        <w:tc>
          <w:tcPr>
            <w:tcW w:w="1127" w:type="dxa"/>
          </w:tcPr>
          <w:p w14:paraId="64B9667E" w14:textId="77777777" w:rsidR="00293A55" w:rsidRDefault="00293A55" w:rsidP="00B539F1">
            <w:pPr>
              <w:spacing w:after="209" w:line="259" w:lineRule="auto"/>
              <w:ind w:left="0" w:right="0" w:firstLine="0"/>
            </w:pPr>
          </w:p>
        </w:tc>
        <w:tc>
          <w:tcPr>
            <w:tcW w:w="1127" w:type="dxa"/>
          </w:tcPr>
          <w:p w14:paraId="379DD620" w14:textId="77777777" w:rsidR="00293A55" w:rsidRDefault="00293A55" w:rsidP="00B539F1">
            <w:pPr>
              <w:spacing w:after="209" w:line="259" w:lineRule="auto"/>
              <w:ind w:left="0" w:right="0" w:firstLine="0"/>
            </w:pPr>
          </w:p>
        </w:tc>
        <w:tc>
          <w:tcPr>
            <w:tcW w:w="1127" w:type="dxa"/>
          </w:tcPr>
          <w:p w14:paraId="3D2C681C" w14:textId="77777777" w:rsidR="00293A55" w:rsidRDefault="00293A55" w:rsidP="00B539F1">
            <w:pPr>
              <w:spacing w:after="209" w:line="259" w:lineRule="auto"/>
              <w:ind w:left="0" w:right="0" w:firstLine="0"/>
            </w:pPr>
          </w:p>
        </w:tc>
      </w:tr>
      <w:tr w:rsidR="00293A55" w14:paraId="7F6946F2" w14:textId="77777777" w:rsidTr="00293A55">
        <w:tc>
          <w:tcPr>
            <w:tcW w:w="1127" w:type="dxa"/>
          </w:tcPr>
          <w:p w14:paraId="60F42587" w14:textId="2BC42291" w:rsidR="00293A55" w:rsidRDefault="00293A55" w:rsidP="00B539F1">
            <w:pPr>
              <w:spacing w:after="209" w:line="259" w:lineRule="auto"/>
              <w:ind w:left="0" w:right="0" w:firstLine="0"/>
            </w:pPr>
            <w:r>
              <w:t>3pm-6pm</w:t>
            </w:r>
          </w:p>
        </w:tc>
        <w:tc>
          <w:tcPr>
            <w:tcW w:w="1127" w:type="dxa"/>
          </w:tcPr>
          <w:p w14:paraId="11509193" w14:textId="77777777" w:rsidR="00293A55" w:rsidRDefault="00293A55" w:rsidP="00B539F1">
            <w:pPr>
              <w:spacing w:after="209" w:line="259" w:lineRule="auto"/>
              <w:ind w:left="0" w:right="0" w:firstLine="0"/>
            </w:pPr>
          </w:p>
        </w:tc>
        <w:tc>
          <w:tcPr>
            <w:tcW w:w="1127" w:type="dxa"/>
          </w:tcPr>
          <w:p w14:paraId="5AED6C99" w14:textId="77777777" w:rsidR="00293A55" w:rsidRDefault="00293A55" w:rsidP="00B539F1">
            <w:pPr>
              <w:spacing w:after="209" w:line="259" w:lineRule="auto"/>
              <w:ind w:left="0" w:right="0" w:firstLine="0"/>
            </w:pPr>
          </w:p>
        </w:tc>
        <w:tc>
          <w:tcPr>
            <w:tcW w:w="1127" w:type="dxa"/>
          </w:tcPr>
          <w:p w14:paraId="616C0C43" w14:textId="77777777" w:rsidR="00293A55" w:rsidRDefault="00293A55" w:rsidP="00B539F1">
            <w:pPr>
              <w:spacing w:after="209" w:line="259" w:lineRule="auto"/>
              <w:ind w:left="0" w:right="0" w:firstLine="0"/>
            </w:pPr>
          </w:p>
        </w:tc>
        <w:tc>
          <w:tcPr>
            <w:tcW w:w="1127" w:type="dxa"/>
          </w:tcPr>
          <w:p w14:paraId="091F48A6" w14:textId="77777777" w:rsidR="00293A55" w:rsidRDefault="00293A55" w:rsidP="00B539F1">
            <w:pPr>
              <w:spacing w:after="209" w:line="259" w:lineRule="auto"/>
              <w:ind w:left="0" w:right="0" w:firstLine="0"/>
            </w:pPr>
          </w:p>
        </w:tc>
        <w:tc>
          <w:tcPr>
            <w:tcW w:w="1127" w:type="dxa"/>
          </w:tcPr>
          <w:p w14:paraId="1032C7C6" w14:textId="77777777" w:rsidR="00293A55" w:rsidRDefault="00293A55" w:rsidP="00B539F1">
            <w:pPr>
              <w:spacing w:after="209" w:line="259" w:lineRule="auto"/>
              <w:ind w:left="0" w:right="0" w:firstLine="0"/>
            </w:pPr>
          </w:p>
        </w:tc>
        <w:tc>
          <w:tcPr>
            <w:tcW w:w="1127" w:type="dxa"/>
          </w:tcPr>
          <w:p w14:paraId="0726A4A4" w14:textId="77777777" w:rsidR="00293A55" w:rsidRDefault="00293A55" w:rsidP="00B539F1">
            <w:pPr>
              <w:spacing w:after="209" w:line="259" w:lineRule="auto"/>
              <w:ind w:left="0" w:right="0" w:firstLine="0"/>
            </w:pPr>
          </w:p>
        </w:tc>
        <w:tc>
          <w:tcPr>
            <w:tcW w:w="1127" w:type="dxa"/>
          </w:tcPr>
          <w:p w14:paraId="7086D369" w14:textId="77777777" w:rsidR="00293A55" w:rsidRDefault="00293A55" w:rsidP="00B539F1">
            <w:pPr>
              <w:spacing w:after="209" w:line="259" w:lineRule="auto"/>
              <w:ind w:left="0" w:right="0" w:firstLine="0"/>
            </w:pPr>
          </w:p>
        </w:tc>
      </w:tr>
    </w:tbl>
    <w:p w14:paraId="66841FE4" w14:textId="54DAE755" w:rsidR="00B539F1" w:rsidRDefault="00B539F1" w:rsidP="00B539F1">
      <w:pPr>
        <w:spacing w:after="209" w:line="259" w:lineRule="auto"/>
        <w:ind w:left="0" w:right="0" w:firstLine="0"/>
      </w:pPr>
      <w:r>
        <w:lastRenderedPageBreak/>
        <w:t xml:space="preserve"> </w:t>
      </w:r>
    </w:p>
    <w:p w14:paraId="75C85992" w14:textId="77777777" w:rsidR="00B539F1" w:rsidRDefault="00B539F1" w:rsidP="00B539F1">
      <w:pPr>
        <w:ind w:left="-5" w:right="0"/>
      </w:pPr>
      <w:r>
        <w:t xml:space="preserve">Many of our clients are seen within schools during the school day. If this is something you are unable to facilitate, when are you available? </w:t>
      </w:r>
    </w:p>
    <w:p w14:paraId="22213DE3" w14:textId="77777777" w:rsidR="00B539F1" w:rsidRDefault="00B539F1" w:rsidP="00B539F1">
      <w:pPr>
        <w:spacing w:after="0" w:line="439" w:lineRule="auto"/>
        <w:ind w:left="-5" w:right="0"/>
      </w:pPr>
      <w:r>
        <w:t xml:space="preserve">___________________________________________________________________________ ___________________________________________________________________________ </w:t>
      </w:r>
    </w:p>
    <w:p w14:paraId="704FED14" w14:textId="77777777" w:rsidR="00B539F1" w:rsidRDefault="00B539F1" w:rsidP="00B539F1">
      <w:pPr>
        <w:spacing w:after="209" w:line="259" w:lineRule="auto"/>
        <w:ind w:left="0" w:right="0" w:firstLine="0"/>
      </w:pPr>
      <w:r>
        <w:t xml:space="preserve"> </w:t>
      </w:r>
    </w:p>
    <w:p w14:paraId="4546FA46" w14:textId="77777777" w:rsidR="00B539F1" w:rsidRDefault="00B539F1" w:rsidP="00B539F1">
      <w:pPr>
        <w:ind w:left="-5" w:right="0"/>
      </w:pPr>
      <w:r>
        <w:t xml:space="preserve">CASY expects that you have experienced at least 20 hours of personal therapy since the start of your training.  Please give brief details of your own experience of personal therapy and how it has helped you and your practice </w:t>
      </w:r>
    </w:p>
    <w:p w14:paraId="4EFC1962" w14:textId="77777777" w:rsidR="00B539F1" w:rsidRDefault="00B539F1" w:rsidP="00B539F1">
      <w:pPr>
        <w:ind w:left="-5" w:right="0"/>
      </w:pPr>
      <w:r>
        <w:t>___________________________________________________________________________</w:t>
      </w:r>
      <w:r>
        <w:rPr>
          <w:sz w:val="21"/>
        </w:rPr>
        <w:t xml:space="preserve"> </w:t>
      </w:r>
    </w:p>
    <w:p w14:paraId="3866A928" w14:textId="77777777" w:rsidR="00B539F1" w:rsidRDefault="00B539F1" w:rsidP="00B539F1">
      <w:pPr>
        <w:ind w:left="-5" w:right="0"/>
      </w:pPr>
      <w:r>
        <w:t>___________________________________________________________________________</w:t>
      </w:r>
      <w:r>
        <w:rPr>
          <w:sz w:val="21"/>
        </w:rPr>
        <w:t xml:space="preserve"> </w:t>
      </w:r>
    </w:p>
    <w:p w14:paraId="5574343A" w14:textId="77777777" w:rsidR="00B539F1" w:rsidRDefault="00B539F1" w:rsidP="00B539F1">
      <w:pPr>
        <w:ind w:left="-5" w:right="0"/>
      </w:pPr>
      <w:r>
        <w:t>___________________________________________________________________________</w:t>
      </w:r>
      <w:r>
        <w:rPr>
          <w:sz w:val="21"/>
        </w:rPr>
        <w:t xml:space="preserve"> </w:t>
      </w:r>
    </w:p>
    <w:p w14:paraId="660486F6" w14:textId="77777777" w:rsidR="00B539F1" w:rsidRDefault="00B539F1" w:rsidP="00B539F1">
      <w:pPr>
        <w:ind w:left="-5" w:right="0"/>
      </w:pPr>
      <w:r>
        <w:t>___________________________________________________________________________</w:t>
      </w:r>
      <w:r>
        <w:rPr>
          <w:sz w:val="21"/>
        </w:rPr>
        <w:t xml:space="preserve"> </w:t>
      </w:r>
    </w:p>
    <w:p w14:paraId="56BA68CD" w14:textId="77777777" w:rsidR="00B539F1" w:rsidRDefault="00B539F1" w:rsidP="00B539F1">
      <w:pPr>
        <w:ind w:left="-5" w:right="0"/>
      </w:pPr>
      <w:r>
        <w:t>___________________________________________________________________________</w:t>
      </w:r>
      <w:r>
        <w:rPr>
          <w:sz w:val="21"/>
        </w:rPr>
        <w:t xml:space="preserve"> </w:t>
      </w:r>
    </w:p>
    <w:p w14:paraId="48536DB8" w14:textId="77777777" w:rsidR="00B539F1" w:rsidRDefault="00B539F1" w:rsidP="00B539F1">
      <w:pPr>
        <w:ind w:left="-5" w:right="0"/>
      </w:pPr>
      <w:r>
        <w:t xml:space="preserve">___________________________________________________________________________ </w:t>
      </w:r>
    </w:p>
    <w:p w14:paraId="43A4FF3D" w14:textId="77777777" w:rsidR="00B539F1" w:rsidRDefault="00B539F1" w:rsidP="00B539F1">
      <w:pPr>
        <w:spacing w:after="207" w:line="259" w:lineRule="auto"/>
        <w:ind w:left="0" w:right="0" w:firstLine="0"/>
      </w:pPr>
      <w:r>
        <w:t xml:space="preserve"> </w:t>
      </w:r>
    </w:p>
    <w:p w14:paraId="2BE0A75F" w14:textId="77777777" w:rsidR="00B539F1" w:rsidRDefault="00B539F1" w:rsidP="00B539F1">
      <w:pPr>
        <w:ind w:left="-5" w:right="0"/>
      </w:pPr>
      <w:r>
        <w:t xml:space="preserve">If you have not already had 20 hours of personal therapy, do you agree to undergo at least 10 hours within your first six months of starting your CASY placement, with a total of 20 within your first year with CASY? Y / N </w:t>
      </w:r>
    </w:p>
    <w:p w14:paraId="6481A3AD" w14:textId="77777777" w:rsidR="00B539F1" w:rsidRDefault="00B539F1" w:rsidP="00B539F1">
      <w:pPr>
        <w:spacing w:after="209" w:line="259" w:lineRule="auto"/>
        <w:ind w:left="0" w:right="0" w:firstLine="0"/>
      </w:pPr>
      <w:r>
        <w:t xml:space="preserve"> </w:t>
      </w:r>
    </w:p>
    <w:p w14:paraId="5C711E94" w14:textId="77777777" w:rsidR="00B539F1" w:rsidRDefault="00B539F1" w:rsidP="00B539F1">
      <w:pPr>
        <w:ind w:left="-5" w:right="0"/>
      </w:pPr>
      <w:r>
        <w:t xml:space="preserve">When are you available to start counselling for CASY? _______________________________ </w:t>
      </w:r>
    </w:p>
    <w:p w14:paraId="7AAF01D5" w14:textId="77777777" w:rsidR="00B539F1" w:rsidRDefault="00B539F1" w:rsidP="00B539F1">
      <w:pPr>
        <w:spacing w:after="0" w:line="259" w:lineRule="auto"/>
        <w:ind w:left="0" w:right="0" w:firstLine="0"/>
      </w:pPr>
      <w:r>
        <w:t xml:space="preserve"> </w:t>
      </w:r>
      <w:r>
        <w:tab/>
        <w:t xml:space="preserve"> </w:t>
      </w:r>
    </w:p>
    <w:p w14:paraId="26E64210" w14:textId="77777777" w:rsidR="00B539F1" w:rsidRDefault="00B539F1" w:rsidP="00B539F1">
      <w:pPr>
        <w:pStyle w:val="Heading1"/>
        <w:ind w:left="-5"/>
      </w:pPr>
      <w:r>
        <w:t xml:space="preserve">Supervision </w:t>
      </w:r>
    </w:p>
    <w:p w14:paraId="6A81390D" w14:textId="77777777" w:rsidR="00B539F1" w:rsidRDefault="00B539F1" w:rsidP="00B539F1">
      <w:pPr>
        <w:spacing w:after="0"/>
        <w:ind w:left="-5" w:right="0"/>
      </w:pPr>
      <w:r>
        <w:t xml:space="preserve">Please reflect on your own experience of supervision and how it has informed your practice as a professional. </w:t>
      </w:r>
    </w:p>
    <w:tbl>
      <w:tblPr>
        <w:tblStyle w:val="TableGrid"/>
        <w:tblW w:w="9257" w:type="dxa"/>
        <w:tblInd w:w="0" w:type="dxa"/>
        <w:tblCellMar>
          <w:top w:w="52" w:type="dxa"/>
          <w:left w:w="101" w:type="dxa"/>
          <w:right w:w="115" w:type="dxa"/>
        </w:tblCellMar>
        <w:tblLook w:val="04A0" w:firstRow="1" w:lastRow="0" w:firstColumn="1" w:lastColumn="0" w:noHBand="0" w:noVBand="1"/>
      </w:tblPr>
      <w:tblGrid>
        <w:gridCol w:w="9257"/>
      </w:tblGrid>
      <w:tr w:rsidR="00B539F1" w14:paraId="3140CCDF" w14:textId="77777777" w:rsidTr="003A63C5">
        <w:trPr>
          <w:trHeight w:val="3646"/>
        </w:trPr>
        <w:tc>
          <w:tcPr>
            <w:tcW w:w="9257" w:type="dxa"/>
            <w:tcBorders>
              <w:top w:val="single" w:sz="4" w:space="0" w:color="000000"/>
              <w:left w:val="single" w:sz="4" w:space="0" w:color="000000"/>
              <w:bottom w:val="single" w:sz="4" w:space="0" w:color="000000"/>
              <w:right w:val="single" w:sz="4" w:space="0" w:color="000000"/>
            </w:tcBorders>
          </w:tcPr>
          <w:p w14:paraId="7A768E5F" w14:textId="77777777" w:rsidR="00B539F1" w:rsidRDefault="00B539F1" w:rsidP="003A63C5">
            <w:pPr>
              <w:spacing w:after="0" w:line="259" w:lineRule="auto"/>
              <w:ind w:left="0" w:right="0" w:firstLine="0"/>
            </w:pPr>
            <w:r>
              <w:lastRenderedPageBreak/>
              <w:t xml:space="preserve"> </w:t>
            </w:r>
          </w:p>
        </w:tc>
      </w:tr>
    </w:tbl>
    <w:p w14:paraId="1E005251" w14:textId="77777777" w:rsidR="00B539F1" w:rsidRDefault="00B539F1" w:rsidP="00B539F1">
      <w:pPr>
        <w:spacing w:after="209" w:line="259" w:lineRule="auto"/>
        <w:ind w:left="0" w:right="0" w:firstLine="0"/>
      </w:pPr>
      <w:r>
        <w:t xml:space="preserve"> </w:t>
      </w:r>
    </w:p>
    <w:p w14:paraId="0D62B5F6" w14:textId="77777777" w:rsidR="00B539F1" w:rsidRDefault="00B539F1" w:rsidP="00B539F1">
      <w:pPr>
        <w:spacing w:after="0"/>
        <w:ind w:left="-5" w:right="0"/>
      </w:pPr>
      <w:r>
        <w:t xml:space="preserve">Name, address and telephone number of your counselling supervisor: </w:t>
      </w:r>
    </w:p>
    <w:tbl>
      <w:tblPr>
        <w:tblStyle w:val="TableGrid"/>
        <w:tblW w:w="8473" w:type="dxa"/>
        <w:tblInd w:w="6" w:type="dxa"/>
        <w:tblCellMar>
          <w:top w:w="50" w:type="dxa"/>
          <w:left w:w="100" w:type="dxa"/>
          <w:right w:w="115" w:type="dxa"/>
        </w:tblCellMar>
        <w:tblLook w:val="04A0" w:firstRow="1" w:lastRow="0" w:firstColumn="1" w:lastColumn="0" w:noHBand="0" w:noVBand="1"/>
      </w:tblPr>
      <w:tblGrid>
        <w:gridCol w:w="1594"/>
        <w:gridCol w:w="6879"/>
      </w:tblGrid>
      <w:tr w:rsidR="00B539F1" w14:paraId="37F7E117" w14:textId="77777777" w:rsidTr="003A63C5">
        <w:trPr>
          <w:trHeight w:val="376"/>
        </w:trPr>
        <w:tc>
          <w:tcPr>
            <w:tcW w:w="1594" w:type="dxa"/>
            <w:tcBorders>
              <w:top w:val="single" w:sz="4" w:space="0" w:color="000000"/>
              <w:left w:val="single" w:sz="4" w:space="0" w:color="000000"/>
              <w:bottom w:val="single" w:sz="4" w:space="0" w:color="000000"/>
              <w:right w:val="single" w:sz="3" w:space="0" w:color="000000"/>
            </w:tcBorders>
            <w:shd w:val="clear" w:color="auto" w:fill="D9D9D9"/>
          </w:tcPr>
          <w:p w14:paraId="1EEB4B40" w14:textId="77777777" w:rsidR="00B539F1" w:rsidRDefault="00B539F1" w:rsidP="003A63C5">
            <w:pPr>
              <w:spacing w:after="0" w:line="259" w:lineRule="auto"/>
              <w:ind w:left="0" w:right="0" w:firstLine="0"/>
            </w:pPr>
            <w:r>
              <w:t xml:space="preserve">Name: </w:t>
            </w:r>
          </w:p>
        </w:tc>
        <w:tc>
          <w:tcPr>
            <w:tcW w:w="6880" w:type="dxa"/>
            <w:tcBorders>
              <w:top w:val="single" w:sz="4" w:space="0" w:color="000000"/>
              <w:left w:val="single" w:sz="3" w:space="0" w:color="000000"/>
              <w:bottom w:val="single" w:sz="4" w:space="0" w:color="000000"/>
              <w:right w:val="single" w:sz="3" w:space="0" w:color="000000"/>
            </w:tcBorders>
            <w:shd w:val="clear" w:color="auto" w:fill="D9D9D9"/>
          </w:tcPr>
          <w:p w14:paraId="43B2A885" w14:textId="77777777" w:rsidR="00B539F1" w:rsidRDefault="00B539F1" w:rsidP="003A63C5">
            <w:pPr>
              <w:spacing w:after="0" w:line="259" w:lineRule="auto"/>
              <w:ind w:left="2" w:right="0" w:firstLine="0"/>
            </w:pPr>
            <w:r>
              <w:rPr>
                <w:sz w:val="30"/>
              </w:rPr>
              <w:t xml:space="preserve"> </w:t>
            </w:r>
          </w:p>
        </w:tc>
      </w:tr>
      <w:tr w:rsidR="00B539F1" w14:paraId="396378BF" w14:textId="77777777" w:rsidTr="003A63C5">
        <w:trPr>
          <w:trHeight w:val="743"/>
        </w:trPr>
        <w:tc>
          <w:tcPr>
            <w:tcW w:w="1594" w:type="dxa"/>
            <w:tcBorders>
              <w:top w:val="single" w:sz="4" w:space="0" w:color="000000"/>
              <w:left w:val="single" w:sz="4" w:space="0" w:color="000000"/>
              <w:bottom w:val="single" w:sz="4" w:space="0" w:color="000000"/>
              <w:right w:val="single" w:sz="3" w:space="0" w:color="000000"/>
            </w:tcBorders>
            <w:shd w:val="clear" w:color="auto" w:fill="D9D9D9"/>
          </w:tcPr>
          <w:p w14:paraId="3B8302FA" w14:textId="77777777" w:rsidR="00B539F1" w:rsidRDefault="00B539F1" w:rsidP="003A63C5">
            <w:pPr>
              <w:spacing w:after="0" w:line="259" w:lineRule="auto"/>
              <w:ind w:left="0" w:right="0" w:firstLine="0"/>
            </w:pPr>
            <w:r>
              <w:t xml:space="preserve">Address: </w:t>
            </w:r>
          </w:p>
        </w:tc>
        <w:tc>
          <w:tcPr>
            <w:tcW w:w="6880" w:type="dxa"/>
            <w:tcBorders>
              <w:top w:val="single" w:sz="4" w:space="0" w:color="000000"/>
              <w:left w:val="single" w:sz="3" w:space="0" w:color="000000"/>
              <w:bottom w:val="single" w:sz="4" w:space="0" w:color="000000"/>
              <w:right w:val="single" w:sz="3" w:space="0" w:color="000000"/>
            </w:tcBorders>
            <w:shd w:val="clear" w:color="auto" w:fill="D9D9D9"/>
          </w:tcPr>
          <w:p w14:paraId="2C15FF92" w14:textId="77777777" w:rsidR="00B539F1" w:rsidRDefault="00B539F1" w:rsidP="003A63C5">
            <w:pPr>
              <w:spacing w:after="0" w:line="259" w:lineRule="auto"/>
              <w:ind w:left="2" w:right="0" w:firstLine="0"/>
            </w:pPr>
            <w:r>
              <w:rPr>
                <w:sz w:val="30"/>
              </w:rPr>
              <w:t xml:space="preserve"> </w:t>
            </w:r>
          </w:p>
          <w:p w14:paraId="62FA5A34" w14:textId="77777777" w:rsidR="00B539F1" w:rsidRDefault="00B539F1" w:rsidP="003A63C5">
            <w:pPr>
              <w:spacing w:after="0" w:line="259" w:lineRule="auto"/>
              <w:ind w:left="2" w:right="0" w:firstLine="0"/>
            </w:pPr>
            <w:r>
              <w:rPr>
                <w:sz w:val="30"/>
              </w:rPr>
              <w:t xml:space="preserve"> </w:t>
            </w:r>
          </w:p>
        </w:tc>
      </w:tr>
      <w:tr w:rsidR="00B539F1" w14:paraId="2A57414F" w14:textId="77777777" w:rsidTr="003A63C5">
        <w:trPr>
          <w:trHeight w:val="376"/>
        </w:trPr>
        <w:tc>
          <w:tcPr>
            <w:tcW w:w="1594" w:type="dxa"/>
            <w:tcBorders>
              <w:top w:val="single" w:sz="4" w:space="0" w:color="000000"/>
              <w:left w:val="single" w:sz="4" w:space="0" w:color="000000"/>
              <w:bottom w:val="single" w:sz="4" w:space="0" w:color="000000"/>
              <w:right w:val="single" w:sz="3" w:space="0" w:color="000000"/>
            </w:tcBorders>
            <w:shd w:val="clear" w:color="auto" w:fill="D9D9D9"/>
          </w:tcPr>
          <w:p w14:paraId="381C1AE4" w14:textId="77777777" w:rsidR="00B539F1" w:rsidRDefault="00B539F1" w:rsidP="003A63C5">
            <w:pPr>
              <w:spacing w:after="0" w:line="259" w:lineRule="auto"/>
              <w:ind w:left="0" w:right="0" w:firstLine="0"/>
            </w:pPr>
            <w:r>
              <w:t xml:space="preserve">Email:  </w:t>
            </w:r>
          </w:p>
        </w:tc>
        <w:tc>
          <w:tcPr>
            <w:tcW w:w="6880" w:type="dxa"/>
            <w:tcBorders>
              <w:top w:val="single" w:sz="4" w:space="0" w:color="000000"/>
              <w:left w:val="single" w:sz="3" w:space="0" w:color="000000"/>
              <w:bottom w:val="single" w:sz="4" w:space="0" w:color="000000"/>
              <w:right w:val="single" w:sz="3" w:space="0" w:color="000000"/>
            </w:tcBorders>
            <w:shd w:val="clear" w:color="auto" w:fill="D9D9D9"/>
          </w:tcPr>
          <w:p w14:paraId="29407F10" w14:textId="77777777" w:rsidR="00B539F1" w:rsidRDefault="00B539F1" w:rsidP="003A63C5">
            <w:pPr>
              <w:spacing w:after="0" w:line="259" w:lineRule="auto"/>
              <w:ind w:left="2" w:right="0" w:firstLine="0"/>
            </w:pPr>
            <w:r>
              <w:rPr>
                <w:sz w:val="30"/>
              </w:rPr>
              <w:t xml:space="preserve"> </w:t>
            </w:r>
          </w:p>
        </w:tc>
      </w:tr>
    </w:tbl>
    <w:p w14:paraId="70714BE3" w14:textId="77777777" w:rsidR="00B539F1" w:rsidRDefault="00B539F1" w:rsidP="00B539F1">
      <w:pPr>
        <w:spacing w:after="276" w:line="259" w:lineRule="auto"/>
        <w:ind w:left="0" w:right="0" w:firstLine="0"/>
      </w:pPr>
      <w:r>
        <w:t xml:space="preserve"> </w:t>
      </w:r>
    </w:p>
    <w:p w14:paraId="45793BA6" w14:textId="77777777" w:rsidR="00B539F1" w:rsidRDefault="00B539F1" w:rsidP="00B539F1">
      <w:pPr>
        <w:pStyle w:val="Heading1"/>
        <w:ind w:left="-5"/>
      </w:pPr>
      <w:r>
        <w:t xml:space="preserve">References </w:t>
      </w:r>
    </w:p>
    <w:p w14:paraId="56F236A1" w14:textId="7F000D84" w:rsidR="00B539F1" w:rsidRDefault="00B539F1" w:rsidP="00B539F1">
      <w:pPr>
        <w:spacing w:after="0"/>
        <w:ind w:left="-5" w:right="0"/>
      </w:pPr>
      <w:r>
        <w:t xml:space="preserve">Please provide details of two people who </w:t>
      </w:r>
      <w:r w:rsidR="002D4678">
        <w:t>can</w:t>
      </w:r>
      <w:r>
        <w:t xml:space="preserve"> give you a reference. </w:t>
      </w:r>
      <w:r>
        <w:rPr>
          <w:u w:val="single" w:color="000000"/>
        </w:rPr>
        <w:t>One must be your</w:t>
      </w:r>
      <w:r>
        <w:t xml:space="preserve"> </w:t>
      </w:r>
      <w:r>
        <w:rPr>
          <w:u w:val="single" w:color="000000"/>
        </w:rPr>
        <w:t>current/former counselling trainer</w:t>
      </w:r>
      <w:r>
        <w:t xml:space="preserve"> and the other someone who knows you more personally. </w:t>
      </w:r>
    </w:p>
    <w:tbl>
      <w:tblPr>
        <w:tblStyle w:val="TableGrid"/>
        <w:tblW w:w="8473" w:type="dxa"/>
        <w:tblInd w:w="6" w:type="dxa"/>
        <w:tblCellMar>
          <w:top w:w="50" w:type="dxa"/>
          <w:left w:w="100" w:type="dxa"/>
          <w:right w:w="646" w:type="dxa"/>
        </w:tblCellMar>
        <w:tblLook w:val="04A0" w:firstRow="1" w:lastRow="0" w:firstColumn="1" w:lastColumn="0" w:noHBand="0" w:noVBand="1"/>
      </w:tblPr>
      <w:tblGrid>
        <w:gridCol w:w="1594"/>
        <w:gridCol w:w="6879"/>
      </w:tblGrid>
      <w:tr w:rsidR="00B539F1" w14:paraId="303455D2" w14:textId="77777777" w:rsidTr="003A63C5">
        <w:trPr>
          <w:trHeight w:val="376"/>
        </w:trPr>
        <w:tc>
          <w:tcPr>
            <w:tcW w:w="1594" w:type="dxa"/>
            <w:tcBorders>
              <w:top w:val="single" w:sz="4" w:space="0" w:color="000000"/>
              <w:left w:val="single" w:sz="4" w:space="0" w:color="000000"/>
              <w:bottom w:val="single" w:sz="4" w:space="0" w:color="000000"/>
              <w:right w:val="single" w:sz="3" w:space="0" w:color="000000"/>
            </w:tcBorders>
            <w:shd w:val="clear" w:color="auto" w:fill="D9D9D9"/>
          </w:tcPr>
          <w:p w14:paraId="2526AAD6" w14:textId="77777777" w:rsidR="00B539F1" w:rsidRDefault="00B539F1" w:rsidP="003A63C5">
            <w:pPr>
              <w:spacing w:after="0" w:line="259" w:lineRule="auto"/>
              <w:ind w:left="0" w:right="0" w:firstLine="0"/>
            </w:pPr>
            <w:r>
              <w:t xml:space="preserve">Name: </w:t>
            </w:r>
          </w:p>
        </w:tc>
        <w:tc>
          <w:tcPr>
            <w:tcW w:w="6880" w:type="dxa"/>
            <w:tcBorders>
              <w:top w:val="single" w:sz="4" w:space="0" w:color="000000"/>
              <w:left w:val="single" w:sz="3" w:space="0" w:color="000000"/>
              <w:bottom w:val="single" w:sz="4" w:space="0" w:color="000000"/>
              <w:right w:val="single" w:sz="3" w:space="0" w:color="000000"/>
            </w:tcBorders>
            <w:shd w:val="clear" w:color="auto" w:fill="D9D9D9"/>
          </w:tcPr>
          <w:p w14:paraId="5774A03E" w14:textId="77777777" w:rsidR="00B539F1" w:rsidRDefault="00B539F1" w:rsidP="003A63C5">
            <w:pPr>
              <w:spacing w:after="0" w:line="259" w:lineRule="auto"/>
              <w:ind w:left="2" w:right="0" w:firstLine="0"/>
            </w:pPr>
            <w:r>
              <w:rPr>
                <w:sz w:val="30"/>
              </w:rPr>
              <w:t xml:space="preserve"> </w:t>
            </w:r>
          </w:p>
        </w:tc>
      </w:tr>
      <w:tr w:rsidR="00B539F1" w14:paraId="51B738A9" w14:textId="77777777" w:rsidTr="003A63C5">
        <w:trPr>
          <w:trHeight w:val="835"/>
        </w:trPr>
        <w:tc>
          <w:tcPr>
            <w:tcW w:w="1594" w:type="dxa"/>
            <w:tcBorders>
              <w:top w:val="single" w:sz="4" w:space="0" w:color="000000"/>
              <w:left w:val="single" w:sz="4" w:space="0" w:color="000000"/>
              <w:bottom w:val="single" w:sz="4" w:space="0" w:color="000000"/>
              <w:right w:val="single" w:sz="3" w:space="0" w:color="000000"/>
            </w:tcBorders>
            <w:shd w:val="clear" w:color="auto" w:fill="D9D9D9"/>
          </w:tcPr>
          <w:p w14:paraId="62CD3753" w14:textId="77777777" w:rsidR="00B539F1" w:rsidRDefault="00B539F1" w:rsidP="003A63C5">
            <w:pPr>
              <w:spacing w:after="0" w:line="259" w:lineRule="auto"/>
              <w:ind w:left="0" w:right="0" w:firstLine="0"/>
            </w:pPr>
            <w:r>
              <w:t xml:space="preserve">Address: </w:t>
            </w:r>
          </w:p>
        </w:tc>
        <w:tc>
          <w:tcPr>
            <w:tcW w:w="6880" w:type="dxa"/>
            <w:tcBorders>
              <w:top w:val="single" w:sz="4" w:space="0" w:color="000000"/>
              <w:left w:val="single" w:sz="3" w:space="0" w:color="000000"/>
              <w:bottom w:val="single" w:sz="4" w:space="0" w:color="000000"/>
              <w:right w:val="single" w:sz="3" w:space="0" w:color="000000"/>
            </w:tcBorders>
            <w:shd w:val="clear" w:color="auto" w:fill="D9D9D9"/>
          </w:tcPr>
          <w:p w14:paraId="75D0436A" w14:textId="77777777" w:rsidR="00B539F1" w:rsidRDefault="00B539F1" w:rsidP="003A63C5">
            <w:pPr>
              <w:spacing w:after="0" w:line="259" w:lineRule="auto"/>
              <w:ind w:left="2" w:right="6047" w:firstLine="0"/>
              <w:jc w:val="both"/>
            </w:pPr>
            <w:r>
              <w:rPr>
                <w:sz w:val="30"/>
              </w:rPr>
              <w:t xml:space="preserve"> </w:t>
            </w:r>
            <w:r>
              <w:rPr>
                <w:sz w:val="38"/>
              </w:rPr>
              <w:t xml:space="preserve"> </w:t>
            </w:r>
          </w:p>
        </w:tc>
      </w:tr>
      <w:tr w:rsidR="00B539F1" w14:paraId="6CF39334" w14:textId="77777777" w:rsidTr="003A63C5">
        <w:trPr>
          <w:trHeight w:val="376"/>
        </w:trPr>
        <w:tc>
          <w:tcPr>
            <w:tcW w:w="1594" w:type="dxa"/>
            <w:tcBorders>
              <w:top w:val="single" w:sz="4" w:space="0" w:color="000000"/>
              <w:left w:val="single" w:sz="4" w:space="0" w:color="000000"/>
              <w:bottom w:val="single" w:sz="4" w:space="0" w:color="000000"/>
              <w:right w:val="single" w:sz="3" w:space="0" w:color="000000"/>
            </w:tcBorders>
            <w:shd w:val="clear" w:color="auto" w:fill="D9D9D9"/>
          </w:tcPr>
          <w:p w14:paraId="7D058EAC" w14:textId="77777777" w:rsidR="00B539F1" w:rsidRDefault="00B539F1" w:rsidP="003A63C5">
            <w:pPr>
              <w:spacing w:after="0" w:line="259" w:lineRule="auto"/>
              <w:ind w:left="0" w:right="0" w:firstLine="0"/>
            </w:pPr>
            <w:r>
              <w:t xml:space="preserve">Email:  </w:t>
            </w:r>
          </w:p>
        </w:tc>
        <w:tc>
          <w:tcPr>
            <w:tcW w:w="6880" w:type="dxa"/>
            <w:tcBorders>
              <w:top w:val="single" w:sz="4" w:space="0" w:color="000000"/>
              <w:left w:val="single" w:sz="3" w:space="0" w:color="000000"/>
              <w:bottom w:val="single" w:sz="4" w:space="0" w:color="000000"/>
              <w:right w:val="single" w:sz="3" w:space="0" w:color="000000"/>
            </w:tcBorders>
            <w:shd w:val="clear" w:color="auto" w:fill="D9D9D9"/>
          </w:tcPr>
          <w:p w14:paraId="593F502C" w14:textId="77777777" w:rsidR="00B539F1" w:rsidRDefault="00B539F1" w:rsidP="003A63C5">
            <w:pPr>
              <w:spacing w:after="0" w:line="259" w:lineRule="auto"/>
              <w:ind w:left="2" w:right="0" w:firstLine="0"/>
            </w:pPr>
            <w:r>
              <w:rPr>
                <w:sz w:val="30"/>
              </w:rPr>
              <w:t xml:space="preserve"> </w:t>
            </w:r>
          </w:p>
        </w:tc>
      </w:tr>
    </w:tbl>
    <w:p w14:paraId="57632F52" w14:textId="77777777" w:rsidR="00B539F1" w:rsidRDefault="00B539F1" w:rsidP="00B539F1">
      <w:pPr>
        <w:spacing w:after="0" w:line="259" w:lineRule="auto"/>
        <w:ind w:left="0" w:right="0" w:firstLine="0"/>
      </w:pPr>
      <w:r>
        <w:t xml:space="preserve"> </w:t>
      </w:r>
    </w:p>
    <w:tbl>
      <w:tblPr>
        <w:tblStyle w:val="TableGrid"/>
        <w:tblW w:w="8473" w:type="dxa"/>
        <w:tblInd w:w="6" w:type="dxa"/>
        <w:tblCellMar>
          <w:top w:w="50" w:type="dxa"/>
          <w:left w:w="100" w:type="dxa"/>
          <w:right w:w="115" w:type="dxa"/>
        </w:tblCellMar>
        <w:tblLook w:val="04A0" w:firstRow="1" w:lastRow="0" w:firstColumn="1" w:lastColumn="0" w:noHBand="0" w:noVBand="1"/>
      </w:tblPr>
      <w:tblGrid>
        <w:gridCol w:w="1594"/>
        <w:gridCol w:w="6879"/>
      </w:tblGrid>
      <w:tr w:rsidR="00B539F1" w14:paraId="568D3259" w14:textId="77777777" w:rsidTr="003A63C5">
        <w:trPr>
          <w:trHeight w:val="376"/>
        </w:trPr>
        <w:tc>
          <w:tcPr>
            <w:tcW w:w="1594" w:type="dxa"/>
            <w:tcBorders>
              <w:top w:val="single" w:sz="4" w:space="0" w:color="000000"/>
              <w:left w:val="single" w:sz="4" w:space="0" w:color="000000"/>
              <w:bottom w:val="single" w:sz="4" w:space="0" w:color="000000"/>
              <w:right w:val="single" w:sz="3" w:space="0" w:color="000000"/>
            </w:tcBorders>
            <w:shd w:val="clear" w:color="auto" w:fill="D9D9D9"/>
          </w:tcPr>
          <w:p w14:paraId="131B3954" w14:textId="77777777" w:rsidR="00B539F1" w:rsidRDefault="00B539F1" w:rsidP="003A63C5">
            <w:pPr>
              <w:spacing w:after="0" w:line="259" w:lineRule="auto"/>
              <w:ind w:left="0" w:right="0" w:firstLine="0"/>
            </w:pPr>
            <w:r>
              <w:t xml:space="preserve">Name: </w:t>
            </w:r>
          </w:p>
        </w:tc>
        <w:tc>
          <w:tcPr>
            <w:tcW w:w="6880" w:type="dxa"/>
            <w:tcBorders>
              <w:top w:val="single" w:sz="4" w:space="0" w:color="000000"/>
              <w:left w:val="single" w:sz="3" w:space="0" w:color="000000"/>
              <w:bottom w:val="single" w:sz="4" w:space="0" w:color="000000"/>
              <w:right w:val="single" w:sz="3" w:space="0" w:color="000000"/>
            </w:tcBorders>
            <w:shd w:val="clear" w:color="auto" w:fill="D9D9D9"/>
          </w:tcPr>
          <w:p w14:paraId="16730B82" w14:textId="77777777" w:rsidR="00B539F1" w:rsidRDefault="00B539F1" w:rsidP="003A63C5">
            <w:pPr>
              <w:spacing w:after="0" w:line="259" w:lineRule="auto"/>
              <w:ind w:left="2" w:right="0" w:firstLine="0"/>
            </w:pPr>
            <w:r>
              <w:rPr>
                <w:sz w:val="30"/>
              </w:rPr>
              <w:t xml:space="preserve"> </w:t>
            </w:r>
          </w:p>
        </w:tc>
      </w:tr>
      <w:tr w:rsidR="00B539F1" w14:paraId="226E4A89" w14:textId="77777777" w:rsidTr="003A63C5">
        <w:trPr>
          <w:trHeight w:val="835"/>
        </w:trPr>
        <w:tc>
          <w:tcPr>
            <w:tcW w:w="1594" w:type="dxa"/>
            <w:tcBorders>
              <w:top w:val="single" w:sz="4" w:space="0" w:color="000000"/>
              <w:left w:val="single" w:sz="4" w:space="0" w:color="000000"/>
              <w:bottom w:val="single" w:sz="4" w:space="0" w:color="000000"/>
              <w:right w:val="single" w:sz="3" w:space="0" w:color="000000"/>
            </w:tcBorders>
            <w:shd w:val="clear" w:color="auto" w:fill="D9D9D9"/>
          </w:tcPr>
          <w:p w14:paraId="01D15C0C" w14:textId="77777777" w:rsidR="00B539F1" w:rsidRDefault="00B539F1" w:rsidP="003A63C5">
            <w:pPr>
              <w:spacing w:after="0" w:line="259" w:lineRule="auto"/>
              <w:ind w:left="0" w:right="0" w:firstLine="0"/>
            </w:pPr>
            <w:r>
              <w:t xml:space="preserve">Address: </w:t>
            </w:r>
          </w:p>
        </w:tc>
        <w:tc>
          <w:tcPr>
            <w:tcW w:w="6880" w:type="dxa"/>
            <w:tcBorders>
              <w:top w:val="single" w:sz="4" w:space="0" w:color="000000"/>
              <w:left w:val="single" w:sz="3" w:space="0" w:color="000000"/>
              <w:bottom w:val="single" w:sz="4" w:space="0" w:color="000000"/>
              <w:right w:val="single" w:sz="3" w:space="0" w:color="000000"/>
            </w:tcBorders>
            <w:shd w:val="clear" w:color="auto" w:fill="D9D9D9"/>
          </w:tcPr>
          <w:p w14:paraId="57C4F86C" w14:textId="77777777" w:rsidR="00B539F1" w:rsidRDefault="00B539F1" w:rsidP="003A63C5">
            <w:pPr>
              <w:spacing w:after="0" w:line="259" w:lineRule="auto"/>
              <w:ind w:left="2" w:right="0" w:firstLine="0"/>
            </w:pPr>
            <w:r>
              <w:rPr>
                <w:sz w:val="38"/>
              </w:rPr>
              <w:t xml:space="preserve"> </w:t>
            </w:r>
          </w:p>
          <w:p w14:paraId="3A7B2CB1" w14:textId="77777777" w:rsidR="00B539F1" w:rsidRDefault="00B539F1" w:rsidP="003A63C5">
            <w:pPr>
              <w:spacing w:after="0" w:line="259" w:lineRule="auto"/>
              <w:ind w:left="2" w:right="0" w:firstLine="0"/>
            </w:pPr>
            <w:r>
              <w:rPr>
                <w:sz w:val="30"/>
              </w:rPr>
              <w:t xml:space="preserve"> </w:t>
            </w:r>
          </w:p>
        </w:tc>
      </w:tr>
      <w:tr w:rsidR="00B539F1" w14:paraId="54EF88CD" w14:textId="77777777" w:rsidTr="003A63C5">
        <w:trPr>
          <w:trHeight w:val="376"/>
        </w:trPr>
        <w:tc>
          <w:tcPr>
            <w:tcW w:w="1594" w:type="dxa"/>
            <w:tcBorders>
              <w:top w:val="single" w:sz="4" w:space="0" w:color="000000"/>
              <w:left w:val="single" w:sz="4" w:space="0" w:color="000000"/>
              <w:bottom w:val="single" w:sz="4" w:space="0" w:color="000000"/>
              <w:right w:val="single" w:sz="3" w:space="0" w:color="000000"/>
            </w:tcBorders>
            <w:shd w:val="clear" w:color="auto" w:fill="D9D9D9"/>
          </w:tcPr>
          <w:p w14:paraId="7C2E2123" w14:textId="77777777" w:rsidR="00B539F1" w:rsidRDefault="00B539F1" w:rsidP="003A63C5">
            <w:pPr>
              <w:spacing w:after="0" w:line="259" w:lineRule="auto"/>
              <w:ind w:left="0" w:right="0" w:firstLine="0"/>
            </w:pPr>
            <w:r>
              <w:lastRenderedPageBreak/>
              <w:t xml:space="preserve">Email:  </w:t>
            </w:r>
          </w:p>
        </w:tc>
        <w:tc>
          <w:tcPr>
            <w:tcW w:w="6880" w:type="dxa"/>
            <w:tcBorders>
              <w:top w:val="single" w:sz="4" w:space="0" w:color="000000"/>
              <w:left w:val="single" w:sz="3" w:space="0" w:color="000000"/>
              <w:bottom w:val="single" w:sz="4" w:space="0" w:color="000000"/>
              <w:right w:val="single" w:sz="3" w:space="0" w:color="000000"/>
            </w:tcBorders>
            <w:shd w:val="clear" w:color="auto" w:fill="D9D9D9"/>
          </w:tcPr>
          <w:p w14:paraId="10BA44D6" w14:textId="77777777" w:rsidR="00B539F1" w:rsidRDefault="00B539F1" w:rsidP="003A63C5">
            <w:pPr>
              <w:spacing w:after="0" w:line="259" w:lineRule="auto"/>
              <w:ind w:left="2" w:right="0" w:firstLine="0"/>
            </w:pPr>
            <w:r>
              <w:rPr>
                <w:sz w:val="30"/>
              </w:rPr>
              <w:t xml:space="preserve"> </w:t>
            </w:r>
          </w:p>
        </w:tc>
      </w:tr>
    </w:tbl>
    <w:p w14:paraId="0460101F" w14:textId="77777777" w:rsidR="00B539F1" w:rsidRDefault="00B539F1" w:rsidP="00B539F1">
      <w:pPr>
        <w:pStyle w:val="Heading1"/>
        <w:ind w:left="-5"/>
      </w:pPr>
      <w:r>
        <w:t xml:space="preserve">Other Information </w:t>
      </w:r>
    </w:p>
    <w:p w14:paraId="74571B19" w14:textId="77777777" w:rsidR="00B539F1" w:rsidRDefault="00B539F1" w:rsidP="00B539F1">
      <w:pPr>
        <w:spacing w:after="7"/>
        <w:ind w:left="-5" w:right="0"/>
      </w:pPr>
      <w:r>
        <w:t xml:space="preserve">Please use this space to add any further information that you want us to have to support your application.  </w:t>
      </w:r>
    </w:p>
    <w:p w14:paraId="4CB783DE" w14:textId="77777777" w:rsidR="00B539F1" w:rsidRDefault="00B539F1" w:rsidP="00B539F1">
      <w:pPr>
        <w:spacing w:after="278" w:line="259" w:lineRule="auto"/>
        <w:ind w:left="-2" w:right="-625" w:firstLine="0"/>
      </w:pPr>
      <w:r>
        <w:rPr>
          <w:noProof/>
          <w:sz w:val="22"/>
        </w:rPr>
        <mc:AlternateContent>
          <mc:Choice Requires="wpg">
            <w:drawing>
              <wp:inline distT="0" distB="0" distL="0" distR="0" wp14:anchorId="2F66484D" wp14:editId="01F08D77">
                <wp:extent cx="5815584" cy="2386585"/>
                <wp:effectExtent l="0" t="0" r="0" b="0"/>
                <wp:docPr id="3961" name="Group 3961"/>
                <wp:cNvGraphicFramePr/>
                <a:graphic xmlns:a="http://schemas.openxmlformats.org/drawingml/2006/main">
                  <a:graphicData uri="http://schemas.microsoft.com/office/word/2010/wordprocessingGroup">
                    <wpg:wgp>
                      <wpg:cNvGrpSpPr/>
                      <wpg:grpSpPr>
                        <a:xfrm>
                          <a:off x="0" y="0"/>
                          <a:ext cx="5815584" cy="2386585"/>
                          <a:chOff x="0" y="0"/>
                          <a:chExt cx="5815584" cy="2386585"/>
                        </a:xfrm>
                      </wpg:grpSpPr>
                      <wps:wsp>
                        <wps:cNvPr id="404" name="Rectangle 404"/>
                        <wps:cNvSpPr/>
                        <wps:spPr>
                          <a:xfrm>
                            <a:off x="1524" y="0"/>
                            <a:ext cx="43060" cy="190531"/>
                          </a:xfrm>
                          <a:prstGeom prst="rect">
                            <a:avLst/>
                          </a:prstGeom>
                          <a:ln>
                            <a:noFill/>
                          </a:ln>
                        </wps:spPr>
                        <wps:txbx>
                          <w:txbxContent>
                            <w:p w14:paraId="4D782BF9" w14:textId="77777777" w:rsidR="00B539F1" w:rsidRDefault="00B539F1" w:rsidP="00B539F1">
                              <w:pPr>
                                <w:spacing w:after="160" w:line="259" w:lineRule="auto"/>
                                <w:ind w:left="0" w:right="0" w:firstLine="0"/>
                              </w:pPr>
                              <w:r>
                                <w:t xml:space="preserve"> </w:t>
                              </w:r>
                            </w:p>
                          </w:txbxContent>
                        </wps:txbx>
                        <wps:bodyPr horzOverflow="overflow" vert="horz" lIns="0" tIns="0" rIns="0" bIns="0" rtlCol="0">
                          <a:noAutofit/>
                        </wps:bodyPr>
                      </wps:wsp>
                      <wps:wsp>
                        <wps:cNvPr id="405" name="Rectangle 405"/>
                        <wps:cNvSpPr/>
                        <wps:spPr>
                          <a:xfrm>
                            <a:off x="1524" y="320040"/>
                            <a:ext cx="89630" cy="190531"/>
                          </a:xfrm>
                          <a:prstGeom prst="rect">
                            <a:avLst/>
                          </a:prstGeom>
                          <a:ln>
                            <a:noFill/>
                          </a:ln>
                        </wps:spPr>
                        <wps:txbx>
                          <w:txbxContent>
                            <w:p w14:paraId="10B162BF" w14:textId="77777777" w:rsidR="00B539F1" w:rsidRDefault="00B539F1" w:rsidP="00B539F1">
                              <w:pPr>
                                <w:spacing w:after="160" w:line="259" w:lineRule="auto"/>
                                <w:ind w:left="0" w:right="0" w:firstLine="0"/>
                              </w:pPr>
                              <w:r>
                                <w:t xml:space="preserve">j </w:t>
                              </w:r>
                            </w:p>
                          </w:txbxContent>
                        </wps:txbx>
                        <wps:bodyPr horzOverflow="overflow" vert="horz" lIns="0" tIns="0" rIns="0" bIns="0" rtlCol="0">
                          <a:noAutofit/>
                        </wps:bodyPr>
                      </wps:wsp>
                      <wps:wsp>
                        <wps:cNvPr id="406" name="Rectangle 406"/>
                        <wps:cNvSpPr/>
                        <wps:spPr>
                          <a:xfrm>
                            <a:off x="1524" y="640080"/>
                            <a:ext cx="43060" cy="190532"/>
                          </a:xfrm>
                          <a:prstGeom prst="rect">
                            <a:avLst/>
                          </a:prstGeom>
                          <a:ln>
                            <a:noFill/>
                          </a:ln>
                        </wps:spPr>
                        <wps:txbx>
                          <w:txbxContent>
                            <w:p w14:paraId="4C808EFD" w14:textId="77777777" w:rsidR="00B539F1" w:rsidRDefault="00B539F1" w:rsidP="00B539F1">
                              <w:pPr>
                                <w:spacing w:after="160" w:line="259" w:lineRule="auto"/>
                                <w:ind w:left="0" w:right="0" w:firstLine="0"/>
                              </w:pPr>
                              <w:r>
                                <w:t xml:space="preserve"> </w:t>
                              </w:r>
                            </w:p>
                          </w:txbxContent>
                        </wps:txbx>
                        <wps:bodyPr horzOverflow="overflow" vert="horz" lIns="0" tIns="0" rIns="0" bIns="0" rtlCol="0">
                          <a:noAutofit/>
                        </wps:bodyPr>
                      </wps:wsp>
                      <wps:wsp>
                        <wps:cNvPr id="407" name="Rectangle 407"/>
                        <wps:cNvSpPr/>
                        <wps:spPr>
                          <a:xfrm>
                            <a:off x="1524" y="961645"/>
                            <a:ext cx="43060" cy="190531"/>
                          </a:xfrm>
                          <a:prstGeom prst="rect">
                            <a:avLst/>
                          </a:prstGeom>
                          <a:ln>
                            <a:noFill/>
                          </a:ln>
                        </wps:spPr>
                        <wps:txbx>
                          <w:txbxContent>
                            <w:p w14:paraId="70E4BFB8" w14:textId="77777777" w:rsidR="00B539F1" w:rsidRDefault="00B539F1" w:rsidP="00B539F1">
                              <w:pPr>
                                <w:spacing w:after="160" w:line="259" w:lineRule="auto"/>
                                <w:ind w:left="0" w:right="0" w:firstLine="0"/>
                              </w:pPr>
                              <w:r>
                                <w:t xml:space="preserve"> </w:t>
                              </w:r>
                            </w:p>
                          </w:txbxContent>
                        </wps:txbx>
                        <wps:bodyPr horzOverflow="overflow" vert="horz" lIns="0" tIns="0" rIns="0" bIns="0" rtlCol="0">
                          <a:noAutofit/>
                        </wps:bodyPr>
                      </wps:wsp>
                      <wps:wsp>
                        <wps:cNvPr id="408" name="Rectangle 408"/>
                        <wps:cNvSpPr/>
                        <wps:spPr>
                          <a:xfrm>
                            <a:off x="1524" y="1281685"/>
                            <a:ext cx="43060" cy="190531"/>
                          </a:xfrm>
                          <a:prstGeom prst="rect">
                            <a:avLst/>
                          </a:prstGeom>
                          <a:ln>
                            <a:noFill/>
                          </a:ln>
                        </wps:spPr>
                        <wps:txbx>
                          <w:txbxContent>
                            <w:p w14:paraId="03EA7FBB" w14:textId="77777777" w:rsidR="00B539F1" w:rsidRDefault="00B539F1" w:rsidP="00B539F1">
                              <w:pPr>
                                <w:spacing w:after="160" w:line="259" w:lineRule="auto"/>
                                <w:ind w:left="0" w:right="0" w:firstLine="0"/>
                              </w:pPr>
                              <w:r>
                                <w:t xml:space="preserve"> </w:t>
                              </w:r>
                            </w:p>
                          </w:txbxContent>
                        </wps:txbx>
                        <wps:bodyPr horzOverflow="overflow" vert="horz" lIns="0" tIns="0" rIns="0" bIns="0" rtlCol="0">
                          <a:noAutofit/>
                        </wps:bodyPr>
                      </wps:wsp>
                      <wps:wsp>
                        <wps:cNvPr id="409" name="Rectangle 409"/>
                        <wps:cNvSpPr/>
                        <wps:spPr>
                          <a:xfrm>
                            <a:off x="1524" y="1601726"/>
                            <a:ext cx="43060" cy="190531"/>
                          </a:xfrm>
                          <a:prstGeom prst="rect">
                            <a:avLst/>
                          </a:prstGeom>
                          <a:ln>
                            <a:noFill/>
                          </a:ln>
                        </wps:spPr>
                        <wps:txbx>
                          <w:txbxContent>
                            <w:p w14:paraId="79440E0B" w14:textId="77777777" w:rsidR="00B539F1" w:rsidRDefault="00B539F1" w:rsidP="00B539F1">
                              <w:pPr>
                                <w:spacing w:after="160" w:line="259" w:lineRule="auto"/>
                                <w:ind w:left="0" w:right="0" w:firstLine="0"/>
                              </w:pPr>
                              <w:r>
                                <w:t xml:space="preserve"> </w:t>
                              </w:r>
                            </w:p>
                          </w:txbxContent>
                        </wps:txbx>
                        <wps:bodyPr horzOverflow="overflow" vert="horz" lIns="0" tIns="0" rIns="0" bIns="0" rtlCol="0">
                          <a:noAutofit/>
                        </wps:bodyPr>
                      </wps:wsp>
                      <wps:wsp>
                        <wps:cNvPr id="410" name="Rectangle 410"/>
                        <wps:cNvSpPr/>
                        <wps:spPr>
                          <a:xfrm>
                            <a:off x="1524" y="1923289"/>
                            <a:ext cx="43060" cy="190530"/>
                          </a:xfrm>
                          <a:prstGeom prst="rect">
                            <a:avLst/>
                          </a:prstGeom>
                          <a:ln>
                            <a:noFill/>
                          </a:ln>
                        </wps:spPr>
                        <wps:txbx>
                          <w:txbxContent>
                            <w:p w14:paraId="0409141B" w14:textId="77777777" w:rsidR="00B539F1" w:rsidRDefault="00B539F1" w:rsidP="00B539F1">
                              <w:pPr>
                                <w:spacing w:after="160" w:line="259" w:lineRule="auto"/>
                                <w:ind w:left="0" w:right="0" w:firstLine="0"/>
                              </w:pPr>
                              <w:r>
                                <w:t xml:space="preserve"> </w:t>
                              </w:r>
                            </w:p>
                          </w:txbxContent>
                        </wps:txbx>
                        <wps:bodyPr horzOverflow="overflow" vert="horz" lIns="0" tIns="0" rIns="0" bIns="0" rtlCol="0">
                          <a:noAutofit/>
                        </wps:bodyPr>
                      </wps:wsp>
                      <wps:wsp>
                        <wps:cNvPr id="411" name="Rectangle 411"/>
                        <wps:cNvSpPr/>
                        <wps:spPr>
                          <a:xfrm>
                            <a:off x="1524" y="2243329"/>
                            <a:ext cx="43060" cy="190531"/>
                          </a:xfrm>
                          <a:prstGeom prst="rect">
                            <a:avLst/>
                          </a:prstGeom>
                          <a:ln>
                            <a:noFill/>
                          </a:ln>
                        </wps:spPr>
                        <wps:txbx>
                          <w:txbxContent>
                            <w:p w14:paraId="3906E6B3" w14:textId="77777777" w:rsidR="00B539F1" w:rsidRDefault="00B539F1" w:rsidP="00B539F1">
                              <w:pPr>
                                <w:spacing w:after="160" w:line="259" w:lineRule="auto"/>
                                <w:ind w:left="0" w:right="0" w:firstLine="0"/>
                              </w:pPr>
                              <w:r>
                                <w:t xml:space="preserve"> </w:t>
                              </w:r>
                            </w:p>
                          </w:txbxContent>
                        </wps:txbx>
                        <wps:bodyPr horzOverflow="overflow" vert="horz" lIns="0" tIns="0" rIns="0" bIns="0" rtlCol="0">
                          <a:noAutofit/>
                        </wps:bodyPr>
                      </wps:wsp>
                      <wps:wsp>
                        <wps:cNvPr id="428" name="Shape 428"/>
                        <wps:cNvSpPr/>
                        <wps:spPr>
                          <a:xfrm>
                            <a:off x="0" y="17523"/>
                            <a:ext cx="2907030" cy="2325624"/>
                          </a:xfrm>
                          <a:custGeom>
                            <a:avLst/>
                            <a:gdLst/>
                            <a:ahLst/>
                            <a:cxnLst/>
                            <a:rect l="0" t="0" r="0" b="0"/>
                            <a:pathLst>
                              <a:path w="2907030" h="2325624">
                                <a:moveTo>
                                  <a:pt x="1524" y="0"/>
                                </a:moveTo>
                                <a:lnTo>
                                  <a:pt x="2907030" y="0"/>
                                </a:lnTo>
                                <a:lnTo>
                                  <a:pt x="2907030" y="6096"/>
                                </a:lnTo>
                                <a:lnTo>
                                  <a:pt x="4572" y="6096"/>
                                </a:lnTo>
                                <a:lnTo>
                                  <a:pt x="4572" y="2319528"/>
                                </a:lnTo>
                                <a:lnTo>
                                  <a:pt x="2907030" y="2319528"/>
                                </a:lnTo>
                                <a:lnTo>
                                  <a:pt x="2907030" y="2325624"/>
                                </a:lnTo>
                                <a:lnTo>
                                  <a:pt x="1524" y="2325624"/>
                                </a:lnTo>
                                <a:cubicBezTo>
                                  <a:pt x="0" y="2325624"/>
                                  <a:pt x="0" y="2324100"/>
                                  <a:pt x="0" y="2322576"/>
                                </a:cubicBezTo>
                                <a:lnTo>
                                  <a:pt x="0" y="3048"/>
                                </a:lnTo>
                                <a:cubicBezTo>
                                  <a:pt x="0" y="1524"/>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2907030" y="17523"/>
                            <a:ext cx="2908554" cy="2325624"/>
                          </a:xfrm>
                          <a:custGeom>
                            <a:avLst/>
                            <a:gdLst/>
                            <a:ahLst/>
                            <a:cxnLst/>
                            <a:rect l="0" t="0" r="0" b="0"/>
                            <a:pathLst>
                              <a:path w="2908554" h="2325624">
                                <a:moveTo>
                                  <a:pt x="0" y="0"/>
                                </a:moveTo>
                                <a:lnTo>
                                  <a:pt x="2905506" y="0"/>
                                </a:lnTo>
                                <a:cubicBezTo>
                                  <a:pt x="2907030" y="0"/>
                                  <a:pt x="2908554" y="1524"/>
                                  <a:pt x="2908554" y="3048"/>
                                </a:cubicBezTo>
                                <a:lnTo>
                                  <a:pt x="2908554" y="2322576"/>
                                </a:lnTo>
                                <a:cubicBezTo>
                                  <a:pt x="2908554" y="2324100"/>
                                  <a:pt x="2907030" y="2325624"/>
                                  <a:pt x="2905506" y="2325624"/>
                                </a:cubicBezTo>
                                <a:lnTo>
                                  <a:pt x="0" y="2325624"/>
                                </a:lnTo>
                                <a:lnTo>
                                  <a:pt x="0" y="2319528"/>
                                </a:lnTo>
                                <a:lnTo>
                                  <a:pt x="2902458" y="2319528"/>
                                </a:lnTo>
                                <a:lnTo>
                                  <a:pt x="2902458"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Rectangle 430"/>
                        <wps:cNvSpPr/>
                        <wps:spPr>
                          <a:xfrm>
                            <a:off x="89916" y="93943"/>
                            <a:ext cx="39614" cy="175281"/>
                          </a:xfrm>
                          <a:prstGeom prst="rect">
                            <a:avLst/>
                          </a:prstGeom>
                          <a:ln>
                            <a:noFill/>
                          </a:ln>
                        </wps:spPr>
                        <wps:txbx>
                          <w:txbxContent>
                            <w:p w14:paraId="523600E4" w14:textId="77777777" w:rsidR="00B539F1" w:rsidRDefault="00B539F1" w:rsidP="00B539F1">
                              <w:pPr>
                                <w:spacing w:after="160" w:line="259" w:lineRule="auto"/>
                                <w:ind w:left="0" w:right="0" w:firstLine="0"/>
                              </w:pPr>
                              <w:r>
                                <w:rPr>
                                  <w:sz w:val="21"/>
                                </w:rPr>
                                <w:t xml:space="preserve"> </w:t>
                              </w:r>
                            </w:p>
                          </w:txbxContent>
                        </wps:txbx>
                        <wps:bodyPr horzOverflow="overflow" vert="horz" lIns="0" tIns="0" rIns="0" bIns="0" rtlCol="0">
                          <a:noAutofit/>
                        </wps:bodyPr>
                      </wps:wsp>
                    </wpg:wgp>
                  </a:graphicData>
                </a:graphic>
              </wp:inline>
            </w:drawing>
          </mc:Choice>
          <mc:Fallback>
            <w:pict>
              <v:group w14:anchorId="2F66484D" id="Group 3961" o:spid="_x0000_s1026" style="width:457.9pt;height:187.9pt;mso-position-horizontal-relative:char;mso-position-vertical-relative:line" coordsize="58155,2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">
                <v:rect id="Rectangle 404" o:spid="_x0000_s1027" style="position:absolute;left:15;width:4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4D782BF9" w14:textId="77777777" w:rsidR="00B539F1" w:rsidRDefault="00B539F1" w:rsidP="00B539F1">
                        <w:pPr>
                          <w:spacing w:after="160" w:line="259" w:lineRule="auto"/>
                          <w:ind w:left="0" w:right="0" w:firstLine="0"/>
                        </w:pPr>
                        <w:r>
                          <w:t xml:space="preserve"> </w:t>
                        </w:r>
                      </w:p>
                    </w:txbxContent>
                  </v:textbox>
                </v:rect>
                <v:rect id="Rectangle 405" o:spid="_x0000_s1028" style="position:absolute;left:15;top:3200;width:89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10B162BF" w14:textId="77777777" w:rsidR="00B539F1" w:rsidRDefault="00B539F1" w:rsidP="00B539F1">
                        <w:pPr>
                          <w:spacing w:after="160" w:line="259" w:lineRule="auto"/>
                          <w:ind w:left="0" w:right="0" w:firstLine="0"/>
                        </w:pPr>
                        <w:r>
                          <w:t xml:space="preserve">j </w:t>
                        </w:r>
                      </w:p>
                    </w:txbxContent>
                  </v:textbox>
                </v:rect>
                <v:rect id="Rectangle 406" o:spid="_x0000_s1029" style="position:absolute;left:15;top:6400;width:43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4C808EFD" w14:textId="77777777" w:rsidR="00B539F1" w:rsidRDefault="00B539F1" w:rsidP="00B539F1">
                        <w:pPr>
                          <w:spacing w:after="160" w:line="259" w:lineRule="auto"/>
                          <w:ind w:left="0" w:right="0" w:firstLine="0"/>
                        </w:pPr>
                        <w:r>
                          <w:t xml:space="preserve"> </w:t>
                        </w:r>
                      </w:p>
                    </w:txbxContent>
                  </v:textbox>
                </v:rect>
                <v:rect id="Rectangle 407" o:spid="_x0000_s1030" style="position:absolute;left:15;top:9616;width:4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70E4BFB8" w14:textId="77777777" w:rsidR="00B539F1" w:rsidRDefault="00B539F1" w:rsidP="00B539F1">
                        <w:pPr>
                          <w:spacing w:after="160" w:line="259" w:lineRule="auto"/>
                          <w:ind w:left="0" w:right="0" w:firstLine="0"/>
                        </w:pPr>
                        <w:r>
                          <w:t xml:space="preserve"> </w:t>
                        </w:r>
                      </w:p>
                    </w:txbxContent>
                  </v:textbox>
                </v:rect>
                <v:rect id="Rectangle 408" o:spid="_x0000_s1031" style="position:absolute;left:15;top:12816;width:43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03EA7FBB" w14:textId="77777777" w:rsidR="00B539F1" w:rsidRDefault="00B539F1" w:rsidP="00B539F1">
                        <w:pPr>
                          <w:spacing w:after="160" w:line="259" w:lineRule="auto"/>
                          <w:ind w:left="0" w:right="0" w:firstLine="0"/>
                        </w:pPr>
                        <w:r>
                          <w:t xml:space="preserve"> </w:t>
                        </w:r>
                      </w:p>
                    </w:txbxContent>
                  </v:textbox>
                </v:rect>
                <v:rect id="Rectangle 409" o:spid="_x0000_s1032" style="position:absolute;left:15;top:16017;width:4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79440E0B" w14:textId="77777777" w:rsidR="00B539F1" w:rsidRDefault="00B539F1" w:rsidP="00B539F1">
                        <w:pPr>
                          <w:spacing w:after="160" w:line="259" w:lineRule="auto"/>
                          <w:ind w:left="0" w:right="0" w:firstLine="0"/>
                        </w:pPr>
                        <w:r>
                          <w:t xml:space="preserve"> </w:t>
                        </w:r>
                      </w:p>
                    </w:txbxContent>
                  </v:textbox>
                </v:rect>
                <v:rect id="Rectangle 410" o:spid="_x0000_s1033" style="position:absolute;left:15;top:19232;width:430;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0409141B" w14:textId="77777777" w:rsidR="00B539F1" w:rsidRDefault="00B539F1" w:rsidP="00B539F1">
                        <w:pPr>
                          <w:spacing w:after="160" w:line="259" w:lineRule="auto"/>
                          <w:ind w:left="0" w:right="0" w:firstLine="0"/>
                        </w:pPr>
                        <w:r>
                          <w:t xml:space="preserve"> </w:t>
                        </w:r>
                      </w:p>
                    </w:txbxContent>
                  </v:textbox>
                </v:rect>
                <v:rect id="Rectangle 411" o:spid="_x0000_s1034" style="position:absolute;left:15;top:22433;width:4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3906E6B3" w14:textId="77777777" w:rsidR="00B539F1" w:rsidRDefault="00B539F1" w:rsidP="00B539F1">
                        <w:pPr>
                          <w:spacing w:after="160" w:line="259" w:lineRule="auto"/>
                          <w:ind w:left="0" w:right="0" w:firstLine="0"/>
                        </w:pPr>
                        <w:r>
                          <w:t xml:space="preserve"> </w:t>
                        </w:r>
                      </w:p>
                    </w:txbxContent>
                  </v:textbox>
                </v:rect>
                <v:shape id="Shape 428" o:spid="_x0000_s1035" style="position:absolute;top:175;width:29070;height:23256;visibility:visible;mso-wrap-style:square;v-text-anchor:top" coordsize="2907030,232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" path="m1524,l2907030,r,6096l4572,6096r,2313432l2907030,2319528r,6096l1524,2325624c,2325624,,2324100,,2322576l,3048c,1524,,,1524,xe" fillcolor="black" stroked="f" strokeweight="0">
                  <v:stroke miterlimit="83231f" joinstyle="miter"/>
                  <v:path arrowok="t" textboxrect="0,0,2907030,2325624"/>
                </v:shape>
                <v:shape id="Shape 429" o:spid="_x0000_s1036" style="position:absolute;left:29070;top:175;width:29085;height:23256;visibility:visible;mso-wrap-style:square;v-text-anchor:top" coordsize="2908554,232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" path="m,l2905506,v1524,,3048,1524,3048,3048l2908554,2322576v,1524,-1524,3048,-3048,3048l,2325624r,-6096l2902458,2319528r,-2313432l,6096,,xe" fillcolor="black" stroked="f" strokeweight="0">
                  <v:stroke miterlimit="83231f" joinstyle="miter"/>
                  <v:path arrowok="t" textboxrect="0,0,2908554,2325624"/>
                </v:shape>
                <v:rect id="Rectangle 430" o:spid="_x0000_s1037" style="position:absolute;left:899;top:939;width:39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523600E4" w14:textId="77777777" w:rsidR="00B539F1" w:rsidRDefault="00B539F1" w:rsidP="00B539F1">
                        <w:pPr>
                          <w:spacing w:after="160" w:line="259" w:lineRule="auto"/>
                          <w:ind w:left="0" w:right="0" w:firstLine="0"/>
                        </w:pPr>
                        <w:r>
                          <w:rPr>
                            <w:sz w:val="21"/>
                          </w:rPr>
                          <w:t xml:space="preserve"> </w:t>
                        </w:r>
                      </w:p>
                    </w:txbxContent>
                  </v:textbox>
                </v:rect>
                <w10:anchorlock/>
              </v:group>
            </w:pict>
          </mc:Fallback>
        </mc:AlternateContent>
      </w:r>
    </w:p>
    <w:p w14:paraId="374ACA2B" w14:textId="77777777" w:rsidR="00B539F1" w:rsidRDefault="00B539F1" w:rsidP="00B539F1">
      <w:pPr>
        <w:spacing w:after="207" w:line="259" w:lineRule="auto"/>
        <w:ind w:left="0" w:right="0" w:firstLine="0"/>
      </w:pPr>
      <w:r>
        <w:t xml:space="preserve"> </w:t>
      </w:r>
    </w:p>
    <w:p w14:paraId="4B3AAA63" w14:textId="77777777" w:rsidR="00B539F1" w:rsidRDefault="00B539F1" w:rsidP="00B539F1">
      <w:pPr>
        <w:spacing w:after="209" w:line="259" w:lineRule="auto"/>
        <w:ind w:left="0" w:right="0" w:firstLine="0"/>
      </w:pPr>
      <w:r>
        <w:t xml:space="preserve"> </w:t>
      </w:r>
    </w:p>
    <w:p w14:paraId="24A77ED8" w14:textId="77777777" w:rsidR="00B539F1" w:rsidRDefault="00B539F1" w:rsidP="00B539F1">
      <w:pPr>
        <w:ind w:left="-5" w:right="0"/>
      </w:pPr>
      <w:r>
        <w:t xml:space="preserve">Signed: …………………………………………………………………………………    Date: ____/_____/_______ </w:t>
      </w:r>
    </w:p>
    <w:p w14:paraId="48B9E701" w14:textId="77777777" w:rsidR="00B539F1" w:rsidRDefault="00B539F1" w:rsidP="00B539F1">
      <w:pPr>
        <w:spacing w:after="207" w:line="259" w:lineRule="auto"/>
        <w:ind w:left="0" w:right="0" w:firstLine="0"/>
      </w:pPr>
      <w:r>
        <w:t xml:space="preserve"> </w:t>
      </w:r>
    </w:p>
    <w:p w14:paraId="1EDFF698" w14:textId="77777777" w:rsidR="00B539F1" w:rsidRDefault="00B539F1" w:rsidP="00B539F1">
      <w:pPr>
        <w:spacing w:after="209" w:line="259" w:lineRule="auto"/>
        <w:ind w:left="0" w:right="0" w:firstLine="0"/>
      </w:pPr>
      <w:r>
        <w:t xml:space="preserve"> </w:t>
      </w:r>
    </w:p>
    <w:p w14:paraId="1103E7E8" w14:textId="77777777" w:rsidR="00B539F1" w:rsidRDefault="00B539F1" w:rsidP="00B539F1">
      <w:pPr>
        <w:spacing w:after="240" w:line="259" w:lineRule="auto"/>
        <w:ind w:left="823" w:right="0" w:firstLine="0"/>
      </w:pPr>
      <w:r>
        <w:rPr>
          <w:b/>
        </w:rPr>
        <w:t xml:space="preserve">Thank you for completing the application form.  We will be in touch soon </w:t>
      </w:r>
    </w:p>
    <w:p w14:paraId="5DE47C15" w14:textId="77777777" w:rsidR="00B539F1" w:rsidRDefault="00B539F1" w:rsidP="00B539F1">
      <w:pPr>
        <w:spacing w:after="211" w:line="259" w:lineRule="auto"/>
        <w:ind w:right="0" w:firstLine="0"/>
        <w:jc w:val="center"/>
      </w:pPr>
      <w:r>
        <w:rPr>
          <w:sz w:val="26"/>
        </w:rPr>
        <w:t xml:space="preserve"> </w:t>
      </w:r>
    </w:p>
    <w:p w14:paraId="21791270" w14:textId="77777777" w:rsidR="00B539F1" w:rsidRDefault="00B539F1" w:rsidP="00B539F1">
      <w:pPr>
        <w:spacing w:after="209" w:line="259" w:lineRule="auto"/>
        <w:ind w:right="0" w:firstLine="0"/>
        <w:jc w:val="center"/>
      </w:pPr>
      <w:r>
        <w:rPr>
          <w:sz w:val="26"/>
        </w:rPr>
        <w:t xml:space="preserve"> </w:t>
      </w:r>
    </w:p>
    <w:p w14:paraId="3CC5203D" w14:textId="77777777" w:rsidR="00B539F1" w:rsidRDefault="00B539F1" w:rsidP="00B539F1">
      <w:pPr>
        <w:spacing w:after="209" w:line="259" w:lineRule="auto"/>
        <w:ind w:right="0" w:firstLine="0"/>
        <w:jc w:val="center"/>
      </w:pPr>
      <w:r>
        <w:rPr>
          <w:sz w:val="26"/>
        </w:rPr>
        <w:t xml:space="preserve"> </w:t>
      </w:r>
    </w:p>
    <w:p w14:paraId="71729DEC" w14:textId="77777777" w:rsidR="00B539F1" w:rsidRDefault="00B539F1" w:rsidP="00B539F1">
      <w:pPr>
        <w:spacing w:after="209" w:line="259" w:lineRule="auto"/>
        <w:ind w:right="0" w:firstLine="0"/>
        <w:jc w:val="center"/>
      </w:pPr>
      <w:r>
        <w:rPr>
          <w:sz w:val="26"/>
        </w:rPr>
        <w:t xml:space="preserve"> </w:t>
      </w:r>
    </w:p>
    <w:p w14:paraId="552157CD" w14:textId="77777777" w:rsidR="00B539F1" w:rsidRDefault="00B539F1" w:rsidP="00B539F1">
      <w:pPr>
        <w:spacing w:after="209" w:line="259" w:lineRule="auto"/>
        <w:ind w:right="0" w:firstLine="0"/>
        <w:jc w:val="center"/>
      </w:pPr>
      <w:r>
        <w:rPr>
          <w:sz w:val="26"/>
        </w:rPr>
        <w:t xml:space="preserve"> </w:t>
      </w:r>
    </w:p>
    <w:p w14:paraId="237245E0" w14:textId="42A02A3A" w:rsidR="00576D78" w:rsidRPr="00FB7AB1" w:rsidRDefault="00B539F1" w:rsidP="009A612E">
      <w:pPr>
        <w:spacing w:after="175" w:line="259" w:lineRule="auto"/>
        <w:ind w:right="0" w:firstLine="0"/>
        <w:jc w:val="center"/>
      </w:pPr>
      <w:r>
        <w:rPr>
          <w:sz w:val="26"/>
        </w:rPr>
        <w:t xml:space="preserve"> </w:t>
      </w:r>
      <w:bookmarkStart w:id="0" w:name="_GoBack"/>
      <w:bookmarkEnd w:id="0"/>
    </w:p>
    <w:sectPr w:rsidR="00576D78" w:rsidRPr="00FB7AB1" w:rsidSect="00621F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7109" w14:textId="77777777" w:rsidR="00AC13D1" w:rsidRDefault="00AC13D1" w:rsidP="00ED4585">
      <w:pPr>
        <w:spacing w:after="0" w:line="240" w:lineRule="auto"/>
      </w:pPr>
      <w:r>
        <w:separator/>
      </w:r>
    </w:p>
  </w:endnote>
  <w:endnote w:type="continuationSeparator" w:id="0">
    <w:p w14:paraId="7957CBA8" w14:textId="77777777" w:rsidR="00AC13D1" w:rsidRDefault="00AC13D1" w:rsidP="00ED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D65E" w14:textId="77777777" w:rsidR="00ED4585" w:rsidRDefault="00ED4585" w:rsidP="00DB29C6">
    <w:pPr>
      <w:jc w:val="center"/>
      <w:rPr>
        <w:rFonts w:ascii="Verdana" w:hAnsi="Verdana"/>
        <w:color w:val="333333"/>
        <w:sz w:val="15"/>
        <w:szCs w:val="15"/>
      </w:rPr>
    </w:pPr>
    <w:r>
      <w:rPr>
        <w:rFonts w:ascii="Verdana" w:hAnsi="Verdana"/>
        <w:color w:val="333333"/>
        <w:sz w:val="15"/>
        <w:szCs w:val="15"/>
      </w:rPr>
      <w:t>Registered Charity No. 1092938</w:t>
    </w:r>
  </w:p>
  <w:p w14:paraId="59F793D6" w14:textId="77777777" w:rsidR="00DB29C6" w:rsidRDefault="00DB29C6" w:rsidP="00DB29C6">
    <w:pPr>
      <w:jc w:val="center"/>
      <w:rPr>
        <w:rFonts w:ascii="&amp;quot" w:hAnsi="&amp;quot"/>
        <w:color w:val="212121"/>
        <w:szCs w:val="23"/>
      </w:rPr>
    </w:pPr>
    <w:r>
      <w:rPr>
        <w:rFonts w:ascii="Verdana" w:hAnsi="Verdana"/>
        <w:color w:val="333333"/>
        <w:sz w:val="15"/>
        <w:szCs w:val="15"/>
      </w:rPr>
      <w:t>A Company Ltd by Guarantee, Registered in England and Wales No. 4310724</w:t>
    </w:r>
  </w:p>
  <w:p w14:paraId="09EF61B8" w14:textId="77777777" w:rsidR="00ED4585" w:rsidRDefault="00ED4585" w:rsidP="00ED4585">
    <w:pPr>
      <w:rPr>
        <w:rFonts w:ascii="&amp;quot" w:hAnsi="&amp;quot"/>
        <w:color w:val="212121"/>
        <w:szCs w:val="23"/>
      </w:rPr>
    </w:pPr>
  </w:p>
  <w:p w14:paraId="3F8495AD" w14:textId="77777777" w:rsidR="00ED4585" w:rsidRDefault="00ED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4084" w14:textId="77777777" w:rsidR="00AC13D1" w:rsidRDefault="00AC13D1" w:rsidP="00ED4585">
      <w:pPr>
        <w:spacing w:after="0" w:line="240" w:lineRule="auto"/>
      </w:pPr>
      <w:r>
        <w:separator/>
      </w:r>
    </w:p>
  </w:footnote>
  <w:footnote w:type="continuationSeparator" w:id="0">
    <w:p w14:paraId="5C5A9F55" w14:textId="77777777" w:rsidR="00AC13D1" w:rsidRDefault="00AC13D1" w:rsidP="00ED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7FF9" w14:textId="77777777" w:rsidR="00A67721" w:rsidRDefault="00A67721" w:rsidP="00A67721">
    <w:pPr>
      <w:pStyle w:val="Header"/>
      <w:jc w:val="right"/>
    </w:pPr>
    <w:r>
      <w:tab/>
    </w:r>
    <w:r>
      <w:tab/>
    </w:r>
    <w:r w:rsidR="003B6A9E">
      <w:t xml:space="preserve">16 London Road, </w:t>
    </w:r>
  </w:p>
  <w:p w14:paraId="50F75EC1" w14:textId="77777777" w:rsidR="00A67721" w:rsidRDefault="00A67721" w:rsidP="00A67721">
    <w:pPr>
      <w:pStyle w:val="Header"/>
    </w:pPr>
    <w:r>
      <w:rPr>
        <w:noProof/>
      </w:rPr>
      <w:drawing>
        <wp:anchor distT="0" distB="0" distL="114300" distR="114300" simplePos="0" relativeHeight="251658240" behindDoc="0" locked="0" layoutInCell="1" allowOverlap="1" wp14:anchorId="56FA9DE1" wp14:editId="6787A00C">
          <wp:simplePos x="0" y="0"/>
          <wp:positionH relativeFrom="column">
            <wp:posOffset>0</wp:posOffset>
          </wp:positionH>
          <wp:positionV relativeFrom="paragraph">
            <wp:posOffset>-1270</wp:posOffset>
          </wp:positionV>
          <wp:extent cx="962025" cy="652221"/>
          <wp:effectExtent l="0" t="0" r="0" b="0"/>
          <wp:wrapThrough wrapText="bothSides">
            <wp:wrapPolygon edited="0">
              <wp:start x="0" y="0"/>
              <wp:lineTo x="0" y="20822"/>
              <wp:lineTo x="20958" y="20822"/>
              <wp:lineTo x="209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Y-logo-RGB200.jpg"/>
                  <pic:cNvPicPr/>
                </pic:nvPicPr>
                <pic:blipFill>
                  <a:blip r:embed="rId1">
                    <a:extLst>
                      <a:ext uri="{28A0092B-C50C-407E-A947-70E740481C1C}">
                        <a14:useLocalDpi xmlns:a14="http://schemas.microsoft.com/office/drawing/2010/main" val="0"/>
                      </a:ext>
                    </a:extLst>
                  </a:blip>
                  <a:stretch>
                    <a:fillRect/>
                  </a:stretch>
                </pic:blipFill>
                <pic:spPr>
                  <a:xfrm>
                    <a:off x="0" y="0"/>
                    <a:ext cx="962025" cy="652221"/>
                  </a:xfrm>
                  <a:prstGeom prst="rect">
                    <a:avLst/>
                  </a:prstGeom>
                </pic:spPr>
              </pic:pic>
            </a:graphicData>
          </a:graphic>
        </wp:anchor>
      </w:drawing>
    </w:r>
    <w:r>
      <w:tab/>
    </w:r>
    <w:r>
      <w:tab/>
    </w:r>
    <w:r w:rsidR="003B6A9E">
      <w:t>Newark, Nottinghamshire,</w:t>
    </w:r>
  </w:p>
  <w:p w14:paraId="3CFAF026" w14:textId="77777777" w:rsidR="003B6A9E" w:rsidRDefault="003B6A9E" w:rsidP="00A67721">
    <w:pPr>
      <w:pStyle w:val="Header"/>
      <w:jc w:val="right"/>
    </w:pPr>
    <w:r>
      <w:t xml:space="preserve"> NG24 1TW</w:t>
    </w:r>
  </w:p>
  <w:p w14:paraId="01DBBA13" w14:textId="77777777" w:rsidR="00A67721" w:rsidRDefault="00A67721" w:rsidP="00A67721">
    <w:pPr>
      <w:pStyle w:val="Header"/>
      <w:jc w:val="right"/>
      <w:rPr>
        <w:lang w:eastAsia="en-GB"/>
      </w:rPr>
    </w:pPr>
    <w:r>
      <w:t xml:space="preserve">Tel No: </w:t>
    </w:r>
    <w:r>
      <w:rPr>
        <w:lang w:eastAsia="en-GB"/>
      </w:rPr>
      <w:t>01636 704620</w:t>
    </w:r>
  </w:p>
  <w:p w14:paraId="657E1D54" w14:textId="77777777" w:rsidR="00257B6B" w:rsidRDefault="00A67721" w:rsidP="00A67721">
    <w:pPr>
      <w:pStyle w:val="Header"/>
      <w:jc w:val="right"/>
      <w:rPr>
        <w:noProof/>
      </w:rPr>
    </w:pPr>
    <w:r>
      <w:t xml:space="preserve">Email: </w:t>
    </w:r>
    <w:hyperlink r:id="rId2" w:history="1">
      <w:r w:rsidRPr="00ED3D8C">
        <w:rPr>
          <w:rStyle w:val="Hyperlink"/>
        </w:rPr>
        <w:t>office@casy.org.uk</w:t>
      </w:r>
    </w:hyperlink>
    <w:r w:rsidR="001F1E0F">
      <w:rPr>
        <w:noProof/>
      </w:rPr>
      <w:t xml:space="preserve"> </w:t>
    </w:r>
  </w:p>
  <w:p w14:paraId="323802B9" w14:textId="77777777" w:rsidR="00A67721" w:rsidRDefault="00A67721" w:rsidP="00A67721">
    <w:pPr>
      <w:pStyle w:val="Header"/>
      <w:jc w:val="right"/>
    </w:pPr>
  </w:p>
  <w:p w14:paraId="29CD5092" w14:textId="77777777" w:rsidR="00257B6B" w:rsidRDefault="003B6A9E" w:rsidP="00A67721">
    <w:pPr>
      <w:pStyle w:val="Header"/>
      <w:jc w:val="right"/>
    </w:pPr>
    <w:r>
      <w:t>--------------------------------------------------------------------------------------------------------------------------------------</w:t>
    </w:r>
  </w:p>
  <w:p w14:paraId="4498B0F4" w14:textId="77777777" w:rsidR="00A67721" w:rsidRDefault="00A67721" w:rsidP="00A677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1F2B"/>
    <w:multiLevelType w:val="hybridMultilevel"/>
    <w:tmpl w:val="D018E858"/>
    <w:lvl w:ilvl="0" w:tplc="43244C48">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F1"/>
    <w:rsid w:val="00095C2E"/>
    <w:rsid w:val="001F1E0F"/>
    <w:rsid w:val="00257B6B"/>
    <w:rsid w:val="00293A55"/>
    <w:rsid w:val="002D4678"/>
    <w:rsid w:val="003116D4"/>
    <w:rsid w:val="003B6A9E"/>
    <w:rsid w:val="00470F6A"/>
    <w:rsid w:val="00484F4D"/>
    <w:rsid w:val="00490321"/>
    <w:rsid w:val="004D02B3"/>
    <w:rsid w:val="004E319C"/>
    <w:rsid w:val="00576D78"/>
    <w:rsid w:val="00587A5D"/>
    <w:rsid w:val="00606290"/>
    <w:rsid w:val="00621F7E"/>
    <w:rsid w:val="006E4646"/>
    <w:rsid w:val="007220E9"/>
    <w:rsid w:val="00743726"/>
    <w:rsid w:val="007E1E2B"/>
    <w:rsid w:val="00802509"/>
    <w:rsid w:val="008109FE"/>
    <w:rsid w:val="00952997"/>
    <w:rsid w:val="0099631F"/>
    <w:rsid w:val="009A612E"/>
    <w:rsid w:val="00A67721"/>
    <w:rsid w:val="00AC13D1"/>
    <w:rsid w:val="00AE0AC8"/>
    <w:rsid w:val="00B539F1"/>
    <w:rsid w:val="00BA22F2"/>
    <w:rsid w:val="00BE5766"/>
    <w:rsid w:val="00C81B62"/>
    <w:rsid w:val="00CC5428"/>
    <w:rsid w:val="00DB29C6"/>
    <w:rsid w:val="00E72F44"/>
    <w:rsid w:val="00ED4585"/>
    <w:rsid w:val="00F050E3"/>
    <w:rsid w:val="00F261C3"/>
    <w:rsid w:val="00F636C1"/>
    <w:rsid w:val="00F6439F"/>
    <w:rsid w:val="00FB7AB1"/>
    <w:rsid w:val="00FC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C6118"/>
  <w15:chartTrackingRefBased/>
  <w15:docId w15:val="{6E5A7992-9897-414D-94C0-E95F0F66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9F1"/>
    <w:pPr>
      <w:spacing w:after="197" w:line="269" w:lineRule="auto"/>
      <w:ind w:left="10" w:right="615" w:hanging="10"/>
    </w:pPr>
    <w:rPr>
      <w:rFonts w:ascii="Calibri" w:eastAsia="Calibri" w:hAnsi="Calibri" w:cs="Calibri"/>
      <w:color w:val="000000"/>
      <w:sz w:val="23"/>
      <w:lang w:eastAsia="en-GB"/>
    </w:rPr>
  </w:style>
  <w:style w:type="paragraph" w:styleId="Heading1">
    <w:name w:val="heading 1"/>
    <w:next w:val="Normal"/>
    <w:link w:val="Heading1Char"/>
    <w:uiPriority w:val="9"/>
    <w:unhideWhenUsed/>
    <w:qFormat/>
    <w:rsid w:val="00B539F1"/>
    <w:pPr>
      <w:keepNext/>
      <w:keepLines/>
      <w:spacing w:after="146"/>
      <w:ind w:left="10" w:hanging="10"/>
      <w:outlineLvl w:val="0"/>
    </w:pPr>
    <w:rPr>
      <w:rFonts w:ascii="Calibri" w:eastAsia="Calibri" w:hAnsi="Calibri" w:cs="Calibri"/>
      <w:b/>
      <w:color w:val="000000"/>
      <w:sz w:val="30"/>
      <w:lang w:eastAsia="en-GB"/>
    </w:rPr>
  </w:style>
  <w:style w:type="paragraph" w:styleId="Heading4">
    <w:name w:val="heading 4"/>
    <w:basedOn w:val="Normal"/>
    <w:link w:val="Heading4Char"/>
    <w:uiPriority w:val="9"/>
    <w:qFormat/>
    <w:rsid w:val="00ED4585"/>
    <w:pPr>
      <w:spacing w:before="100" w:beforeAutospacing="1" w:after="100" w:afterAutospacing="1" w:line="240" w:lineRule="auto"/>
      <w:ind w:left="0" w:right="0" w:firstLine="0"/>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21"/>
    <w:pPr>
      <w:spacing w:after="0" w:line="240" w:lineRule="auto"/>
      <w:ind w:left="0" w:right="0" w:firstLine="0"/>
    </w:pPr>
    <w:rPr>
      <w:rFonts w:ascii="Segoe UI" w:eastAsiaTheme="minorHAnsi" w:hAnsi="Segoe UI" w:cs="Segoe UI"/>
      <w:color w:val="auto"/>
      <w:sz w:val="18"/>
      <w:szCs w:val="18"/>
      <w:lang w:eastAsia="en-US"/>
    </w:rPr>
  </w:style>
  <w:style w:type="character" w:customStyle="1" w:styleId="BalloonTextChar">
    <w:name w:val="Balloon Text Char"/>
    <w:basedOn w:val="DefaultParagraphFont"/>
    <w:link w:val="BalloonText"/>
    <w:uiPriority w:val="99"/>
    <w:semiHidden/>
    <w:rsid w:val="00490321"/>
    <w:rPr>
      <w:rFonts w:ascii="Segoe UI" w:hAnsi="Segoe UI" w:cs="Segoe UI"/>
      <w:sz w:val="18"/>
      <w:szCs w:val="18"/>
    </w:rPr>
  </w:style>
  <w:style w:type="paragraph" w:styleId="Header">
    <w:name w:val="header"/>
    <w:basedOn w:val="Normal"/>
    <w:link w:val="HeaderChar"/>
    <w:uiPriority w:val="99"/>
    <w:unhideWhenUsed/>
    <w:rsid w:val="00ED4585"/>
    <w:pPr>
      <w:tabs>
        <w:tab w:val="center" w:pos="4513"/>
        <w:tab w:val="right" w:pos="9026"/>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ED4585"/>
  </w:style>
  <w:style w:type="paragraph" w:styleId="Footer">
    <w:name w:val="footer"/>
    <w:basedOn w:val="Normal"/>
    <w:link w:val="FooterChar"/>
    <w:uiPriority w:val="99"/>
    <w:unhideWhenUsed/>
    <w:rsid w:val="00ED4585"/>
    <w:pPr>
      <w:tabs>
        <w:tab w:val="center" w:pos="4513"/>
        <w:tab w:val="right" w:pos="9026"/>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ED4585"/>
  </w:style>
  <w:style w:type="character" w:customStyle="1" w:styleId="Heading4Char">
    <w:name w:val="Heading 4 Char"/>
    <w:basedOn w:val="DefaultParagraphFont"/>
    <w:link w:val="Heading4"/>
    <w:uiPriority w:val="9"/>
    <w:rsid w:val="00ED458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ED4585"/>
    <w:rPr>
      <w:color w:val="0000FF"/>
      <w:u w:val="single"/>
    </w:rPr>
  </w:style>
  <w:style w:type="paragraph" w:styleId="NoSpacing">
    <w:name w:val="No Spacing"/>
    <w:uiPriority w:val="1"/>
    <w:qFormat/>
    <w:rsid w:val="00DB29C6"/>
    <w:pPr>
      <w:spacing w:after="0" w:line="240" w:lineRule="auto"/>
    </w:pPr>
  </w:style>
  <w:style w:type="paragraph" w:styleId="ListParagraph">
    <w:name w:val="List Paragraph"/>
    <w:basedOn w:val="Normal"/>
    <w:uiPriority w:val="34"/>
    <w:qFormat/>
    <w:rsid w:val="00606290"/>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UnresolvedMention">
    <w:name w:val="Unresolved Mention"/>
    <w:basedOn w:val="DefaultParagraphFont"/>
    <w:uiPriority w:val="99"/>
    <w:semiHidden/>
    <w:unhideWhenUsed/>
    <w:rsid w:val="00A67721"/>
    <w:rPr>
      <w:color w:val="808080"/>
      <w:shd w:val="clear" w:color="auto" w:fill="E6E6E6"/>
    </w:rPr>
  </w:style>
  <w:style w:type="character" w:customStyle="1" w:styleId="Heading1Char">
    <w:name w:val="Heading 1 Char"/>
    <w:basedOn w:val="DefaultParagraphFont"/>
    <w:link w:val="Heading1"/>
    <w:uiPriority w:val="9"/>
    <w:rsid w:val="00B539F1"/>
    <w:rPr>
      <w:rFonts w:ascii="Calibri" w:eastAsia="Calibri" w:hAnsi="Calibri" w:cs="Calibri"/>
      <w:b/>
      <w:color w:val="000000"/>
      <w:sz w:val="30"/>
      <w:lang w:eastAsia="en-GB"/>
    </w:rPr>
  </w:style>
  <w:style w:type="table" w:customStyle="1" w:styleId="TableGrid">
    <w:name w:val="TableGrid"/>
    <w:rsid w:val="00B539F1"/>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9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2263">
      <w:bodyDiv w:val="1"/>
      <w:marLeft w:val="0"/>
      <w:marRight w:val="0"/>
      <w:marTop w:val="0"/>
      <w:marBottom w:val="0"/>
      <w:divBdr>
        <w:top w:val="none" w:sz="0" w:space="0" w:color="auto"/>
        <w:left w:val="none" w:sz="0" w:space="0" w:color="auto"/>
        <w:bottom w:val="none" w:sz="0" w:space="0" w:color="auto"/>
        <w:right w:val="none" w:sz="0" w:space="0" w:color="auto"/>
      </w:divBdr>
    </w:div>
    <w:div w:id="619382920">
      <w:bodyDiv w:val="1"/>
      <w:marLeft w:val="0"/>
      <w:marRight w:val="0"/>
      <w:marTop w:val="0"/>
      <w:marBottom w:val="0"/>
      <w:divBdr>
        <w:top w:val="none" w:sz="0" w:space="0" w:color="auto"/>
        <w:left w:val="none" w:sz="0" w:space="0" w:color="auto"/>
        <w:bottom w:val="none" w:sz="0" w:space="0" w:color="auto"/>
        <w:right w:val="none" w:sz="0" w:space="0" w:color="auto"/>
      </w:divBdr>
    </w:div>
    <w:div w:id="1061170619">
      <w:bodyDiv w:val="1"/>
      <w:marLeft w:val="0"/>
      <w:marRight w:val="0"/>
      <w:marTop w:val="0"/>
      <w:marBottom w:val="0"/>
      <w:divBdr>
        <w:top w:val="none" w:sz="0" w:space="0" w:color="auto"/>
        <w:left w:val="none" w:sz="0" w:space="0" w:color="auto"/>
        <w:bottom w:val="none" w:sz="0" w:space="0" w:color="auto"/>
        <w:right w:val="none" w:sz="0" w:space="0" w:color="auto"/>
      </w:divBdr>
    </w:div>
    <w:div w:id="1945720280">
      <w:bodyDiv w:val="1"/>
      <w:marLeft w:val="0"/>
      <w:marRight w:val="0"/>
      <w:marTop w:val="0"/>
      <w:marBottom w:val="0"/>
      <w:divBdr>
        <w:top w:val="none" w:sz="0" w:space="0" w:color="auto"/>
        <w:left w:val="none" w:sz="0" w:space="0" w:color="auto"/>
        <w:bottom w:val="none" w:sz="0" w:space="0" w:color="auto"/>
        <w:right w:val="none" w:sz="0" w:space="0" w:color="auto"/>
      </w:divBdr>
    </w:div>
    <w:div w:id="1947426216">
      <w:bodyDiv w:val="1"/>
      <w:marLeft w:val="0"/>
      <w:marRight w:val="0"/>
      <w:marTop w:val="0"/>
      <w:marBottom w:val="0"/>
      <w:divBdr>
        <w:top w:val="none" w:sz="0" w:space="0" w:color="auto"/>
        <w:left w:val="none" w:sz="0" w:space="0" w:color="auto"/>
        <w:bottom w:val="none" w:sz="0" w:space="0" w:color="auto"/>
        <w:right w:val="none" w:sz="0" w:space="0" w:color="auto"/>
      </w:divBdr>
    </w:div>
    <w:div w:id="2012294538">
      <w:bodyDiv w:val="1"/>
      <w:marLeft w:val="0"/>
      <w:marRight w:val="0"/>
      <w:marTop w:val="0"/>
      <w:marBottom w:val="0"/>
      <w:divBdr>
        <w:top w:val="none" w:sz="0" w:space="0" w:color="auto"/>
        <w:left w:val="none" w:sz="0" w:space="0" w:color="auto"/>
        <w:bottom w:val="none" w:sz="0" w:space="0" w:color="auto"/>
        <w:right w:val="none" w:sz="0" w:space="0" w:color="auto"/>
      </w:divBdr>
    </w:div>
    <w:div w:id="20265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asy.org.uk"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20Mason\Documents\Custom%20Office%20Templates\Letter%20head%20CAS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0FD1-BA4F-44D2-8687-4F9869A6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CASY</Template>
  <TotalTime>0</TotalTime>
  <Pages>7</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Mason</dc:creator>
  <cp:keywords/>
  <dc:description/>
  <cp:lastModifiedBy>Office</cp:lastModifiedBy>
  <cp:revision>2</cp:revision>
  <cp:lastPrinted>2018-05-23T14:52:00Z</cp:lastPrinted>
  <dcterms:created xsi:type="dcterms:W3CDTF">2018-07-03T10:01:00Z</dcterms:created>
  <dcterms:modified xsi:type="dcterms:W3CDTF">2018-07-03T10:01:00Z</dcterms:modified>
</cp:coreProperties>
</file>