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CC1BB" w14:textId="60BC86AF" w:rsidR="00FF2122" w:rsidRDefault="006215C0" w:rsidP="00B64E8D">
      <w:pPr>
        <w:rPr>
          <w:b/>
        </w:rPr>
      </w:pPr>
      <w:r w:rsidRPr="00144561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A9A3DD" wp14:editId="5267F3C8">
                <wp:simplePos x="0" y="0"/>
                <wp:positionH relativeFrom="margin">
                  <wp:posOffset>-104775</wp:posOffset>
                </wp:positionH>
                <wp:positionV relativeFrom="paragraph">
                  <wp:posOffset>4906645</wp:posOffset>
                </wp:positionV>
                <wp:extent cx="6099175" cy="4171950"/>
                <wp:effectExtent l="0" t="0" r="158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41719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DDC82" w14:textId="3BBED229" w:rsidR="00D12FCE" w:rsidRDefault="002C69D5" w:rsidP="00144561">
                            <w:pPr>
                              <w:spacing w:before="240"/>
                            </w:pPr>
                            <w:r>
                              <w:t>How did you hear about us</w:t>
                            </w:r>
                            <w:r w:rsidR="00D12FCE">
                              <w:t>: _____________________________</w:t>
                            </w:r>
                            <w:r w:rsidR="00182C84">
                              <w:t>_</w:t>
                            </w:r>
                            <w:r w:rsidR="00BD6237">
                              <w:t>_____________________________</w:t>
                            </w:r>
                          </w:p>
                          <w:p w14:paraId="5C813201" w14:textId="5B6AD221" w:rsidR="00797BAA" w:rsidRDefault="00BD6237" w:rsidP="00144561">
                            <w:pPr>
                              <w:spacing w:before="240"/>
                            </w:pPr>
                            <w:r>
                              <w:t xml:space="preserve">Client </w:t>
                            </w:r>
                            <w:r w:rsidR="00797BAA">
                              <w:t>School</w:t>
                            </w:r>
                            <w:r>
                              <w:t xml:space="preserve"> / College details</w:t>
                            </w:r>
                            <w:r w:rsidR="00797BAA">
                              <w:t>: _________________________________________________________</w:t>
                            </w:r>
                          </w:p>
                          <w:p w14:paraId="355F2B69" w14:textId="107A7D07" w:rsidR="00797BAA" w:rsidRDefault="00797BAA" w:rsidP="00144561">
                            <w:pPr>
                              <w:spacing w:before="240"/>
                            </w:pPr>
                            <w:r>
                              <w:t xml:space="preserve">GP </w:t>
                            </w:r>
                            <w:r w:rsidR="00093F54">
                              <w:t>Surgery</w:t>
                            </w:r>
                            <w:r>
                              <w:t>: _________________________________________________________________________</w:t>
                            </w:r>
                          </w:p>
                          <w:p w14:paraId="1F1125B3" w14:textId="0ABA0DB8" w:rsidR="00D12FCE" w:rsidRDefault="006215C0" w:rsidP="00144561">
                            <w:pPr>
                              <w:spacing w:before="240"/>
                            </w:pPr>
                            <w:r>
                              <w:t>Does this client have a diagnosis</w:t>
                            </w:r>
                            <w:r w:rsidR="00093F54">
                              <w:t>?</w:t>
                            </w:r>
                            <w:r w:rsidR="00D12FCE">
                              <w:t xml:space="preserve"> _____________________________________________</w:t>
                            </w:r>
                            <w:r w:rsidR="00E46A12">
                              <w:t>__________</w:t>
                            </w:r>
                          </w:p>
                          <w:p w14:paraId="6FE01399" w14:textId="77777777" w:rsidR="00D12FCE" w:rsidRDefault="00D12FCE" w:rsidP="00144561">
                            <w:pPr>
                              <w:spacing w:before="240"/>
                            </w:pPr>
                            <w:r>
                              <w:t xml:space="preserve">Has any medication been prescribed for this </w:t>
                            </w:r>
                            <w:proofErr w:type="gramStart"/>
                            <w:r>
                              <w:t>issue:</w:t>
                            </w:r>
                            <w:proofErr w:type="gramEnd"/>
                            <w:r>
                              <w:t xml:space="preserve"> _________________________________________</w:t>
                            </w:r>
                          </w:p>
                          <w:p w14:paraId="025CD10B" w14:textId="77777777" w:rsidR="00D12FCE" w:rsidRDefault="00797BAA" w:rsidP="00144561">
                            <w:pPr>
                              <w:spacing w:before="240"/>
                            </w:pPr>
                            <w:r>
                              <w:t>Are there any other agencies involved</w:t>
                            </w:r>
                            <w:r w:rsidR="00D12FCE">
                              <w:t xml:space="preserve"> with the client</w:t>
                            </w:r>
                            <w:r>
                              <w:t>? Y</w:t>
                            </w:r>
                            <w:r w:rsidR="00D12FCE">
                              <w:t xml:space="preserve">es </w:t>
                            </w:r>
                            <w:r>
                              <w:t>/ N</w:t>
                            </w:r>
                            <w:r w:rsidR="00D12FCE">
                              <w:t>o</w:t>
                            </w:r>
                          </w:p>
                          <w:p w14:paraId="7657B08D" w14:textId="77777777" w:rsidR="000607A7" w:rsidRDefault="00797BAA" w:rsidP="00144561">
                            <w:pPr>
                              <w:pBdr>
                                <w:bottom w:val="single" w:sz="12" w:space="1" w:color="auto"/>
                              </w:pBdr>
                              <w:spacing w:before="240"/>
                            </w:pPr>
                            <w:r>
                              <w:t>If yes, please give</w:t>
                            </w:r>
                            <w:r w:rsidR="000607A7">
                              <w:t xml:space="preserve"> </w:t>
                            </w:r>
                            <w:r>
                              <w:t>detail</w:t>
                            </w:r>
                            <w:r w:rsidR="000607A7">
                              <w:t>s:</w:t>
                            </w:r>
                          </w:p>
                          <w:p w14:paraId="0999D881" w14:textId="77777777" w:rsidR="006C3DCD" w:rsidRDefault="006C3DCD" w:rsidP="006C3DCD">
                            <w:r>
                              <w:t xml:space="preserve">Does this client present a risk to others </w:t>
                            </w:r>
                            <w:r>
                              <w:tab/>
                              <w:t xml:space="preserve">Yes / </w:t>
                            </w:r>
                            <w:proofErr w:type="gramStart"/>
                            <w:r>
                              <w:t>No</w:t>
                            </w:r>
                            <w:proofErr w:type="gramEnd"/>
                          </w:p>
                          <w:p w14:paraId="6E137C11" w14:textId="77777777" w:rsidR="006C3DCD" w:rsidRDefault="006C3DCD" w:rsidP="006C3DCD">
                            <w:pPr>
                              <w:rPr>
                                <w:sz w:val="28"/>
                              </w:rPr>
                            </w:pPr>
                            <w:r>
                              <w:t>Does the client Self-harm? Yes / No</w:t>
                            </w:r>
                          </w:p>
                          <w:p w14:paraId="7C8B82A5" w14:textId="77777777" w:rsidR="006C3DCD" w:rsidRDefault="006C3DCD" w:rsidP="006C3DCD">
                            <w:pPr>
                              <w:rPr>
                                <w:sz w:val="28"/>
                              </w:rPr>
                            </w:pPr>
                            <w:r>
                              <w:t>Have s</w:t>
                            </w:r>
                            <w:r w:rsidRPr="00762A68">
                              <w:t>uicidal thoughts</w:t>
                            </w:r>
                            <w:r>
                              <w:t>? Yes / No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</w:p>
                          <w:p w14:paraId="0F1FF87E" w14:textId="77777777" w:rsidR="006C3DCD" w:rsidRDefault="006C3DCD" w:rsidP="006C3DCD">
                            <w:pPr>
                              <w:rPr>
                                <w:sz w:val="28"/>
                              </w:rPr>
                            </w:pPr>
                            <w:r>
                              <w:t>Has this client attempted suicide? Yes / No</w:t>
                            </w:r>
                          </w:p>
                          <w:p w14:paraId="46D58D48" w14:textId="77777777" w:rsidR="006C3DCD" w:rsidRDefault="006C3DCD" w:rsidP="00144561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9A3D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8.25pt;margin-top:386.35pt;width:480.25pt;height:3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" fillcolor="#ededed [662]" strokecolor="#a5a5a5 [3206]" strokeweight=".5pt">
                <v:textbox>
                  <w:txbxContent>
                    <w:p w14:paraId="297DDC82" w14:textId="3BBED229" w:rsidR="00D12FCE" w:rsidRDefault="002C69D5" w:rsidP="00144561">
                      <w:pPr>
                        <w:spacing w:before="240"/>
                      </w:pPr>
                      <w:r>
                        <w:t>How did you hear about us</w:t>
                      </w:r>
                      <w:r w:rsidR="00D12FCE">
                        <w:t>: _____________________________</w:t>
                      </w:r>
                      <w:r w:rsidR="00182C84">
                        <w:t>_</w:t>
                      </w:r>
                      <w:r w:rsidR="00BD6237">
                        <w:t>_____________________________</w:t>
                      </w:r>
                    </w:p>
                    <w:p w14:paraId="5C813201" w14:textId="5B6AD221" w:rsidR="00797BAA" w:rsidRDefault="00BD6237" w:rsidP="00144561">
                      <w:pPr>
                        <w:spacing w:before="240"/>
                      </w:pPr>
                      <w:r>
                        <w:t xml:space="preserve">Client </w:t>
                      </w:r>
                      <w:r w:rsidR="00797BAA">
                        <w:t>School</w:t>
                      </w:r>
                      <w:r>
                        <w:t xml:space="preserve"> / College details</w:t>
                      </w:r>
                      <w:r w:rsidR="00797BAA">
                        <w:t>: _________________________________________________________</w:t>
                      </w:r>
                    </w:p>
                    <w:p w14:paraId="355F2B69" w14:textId="107A7D07" w:rsidR="00797BAA" w:rsidRDefault="00797BAA" w:rsidP="00144561">
                      <w:pPr>
                        <w:spacing w:before="240"/>
                      </w:pPr>
                      <w:r>
                        <w:t xml:space="preserve">GP </w:t>
                      </w:r>
                      <w:r w:rsidR="00093F54">
                        <w:t>Surgery</w:t>
                      </w:r>
                      <w:r>
                        <w:t>: _________________________________________________________________________</w:t>
                      </w:r>
                    </w:p>
                    <w:p w14:paraId="1F1125B3" w14:textId="0ABA0DB8" w:rsidR="00D12FCE" w:rsidRDefault="006215C0" w:rsidP="00144561">
                      <w:pPr>
                        <w:spacing w:before="240"/>
                      </w:pPr>
                      <w:r>
                        <w:t>Does this client have a diagnosis</w:t>
                      </w:r>
                      <w:r w:rsidR="00093F54">
                        <w:t>?</w:t>
                      </w:r>
                      <w:r w:rsidR="00D12FCE">
                        <w:t xml:space="preserve"> _____________________________________________</w:t>
                      </w:r>
                      <w:r w:rsidR="00E46A12">
                        <w:t>__________</w:t>
                      </w:r>
                    </w:p>
                    <w:p w14:paraId="6FE01399" w14:textId="77777777" w:rsidR="00D12FCE" w:rsidRDefault="00D12FCE" w:rsidP="00144561">
                      <w:pPr>
                        <w:spacing w:before="240"/>
                      </w:pPr>
                      <w:r>
                        <w:t xml:space="preserve">Has any medication been prescribed for this </w:t>
                      </w:r>
                      <w:proofErr w:type="gramStart"/>
                      <w:r>
                        <w:t>issue:</w:t>
                      </w:r>
                      <w:proofErr w:type="gramEnd"/>
                      <w:r>
                        <w:t xml:space="preserve"> _________________________________________</w:t>
                      </w:r>
                    </w:p>
                    <w:p w14:paraId="025CD10B" w14:textId="77777777" w:rsidR="00D12FCE" w:rsidRDefault="00797BAA" w:rsidP="00144561">
                      <w:pPr>
                        <w:spacing w:before="240"/>
                      </w:pPr>
                      <w:r>
                        <w:t>Are there any other agencies involved</w:t>
                      </w:r>
                      <w:r w:rsidR="00D12FCE">
                        <w:t xml:space="preserve"> with the client</w:t>
                      </w:r>
                      <w:r>
                        <w:t>? Y</w:t>
                      </w:r>
                      <w:r w:rsidR="00D12FCE">
                        <w:t xml:space="preserve">es </w:t>
                      </w:r>
                      <w:r>
                        <w:t>/ N</w:t>
                      </w:r>
                      <w:r w:rsidR="00D12FCE">
                        <w:t>o</w:t>
                      </w:r>
                    </w:p>
                    <w:p w14:paraId="7657B08D" w14:textId="77777777" w:rsidR="000607A7" w:rsidRDefault="00797BAA" w:rsidP="00144561">
                      <w:pPr>
                        <w:pBdr>
                          <w:bottom w:val="single" w:sz="12" w:space="1" w:color="auto"/>
                        </w:pBdr>
                        <w:spacing w:before="240"/>
                      </w:pPr>
                      <w:r>
                        <w:t>If yes, please give</w:t>
                      </w:r>
                      <w:r w:rsidR="000607A7">
                        <w:t xml:space="preserve"> </w:t>
                      </w:r>
                      <w:r>
                        <w:t>detail</w:t>
                      </w:r>
                      <w:r w:rsidR="000607A7">
                        <w:t>s:</w:t>
                      </w:r>
                    </w:p>
                    <w:p w14:paraId="0999D881" w14:textId="77777777" w:rsidR="006C3DCD" w:rsidRDefault="006C3DCD" w:rsidP="006C3DCD">
                      <w:r>
                        <w:t xml:space="preserve">Does this client present a risk to others </w:t>
                      </w:r>
                      <w:r>
                        <w:tab/>
                        <w:t xml:space="preserve">Yes / </w:t>
                      </w:r>
                      <w:proofErr w:type="gramStart"/>
                      <w:r>
                        <w:t>No</w:t>
                      </w:r>
                      <w:proofErr w:type="gramEnd"/>
                    </w:p>
                    <w:p w14:paraId="6E137C11" w14:textId="77777777" w:rsidR="006C3DCD" w:rsidRDefault="006C3DCD" w:rsidP="006C3DCD">
                      <w:pPr>
                        <w:rPr>
                          <w:sz w:val="28"/>
                        </w:rPr>
                      </w:pPr>
                      <w:r>
                        <w:t>Does the client Self-harm? Yes / No</w:t>
                      </w:r>
                    </w:p>
                    <w:p w14:paraId="7C8B82A5" w14:textId="77777777" w:rsidR="006C3DCD" w:rsidRDefault="006C3DCD" w:rsidP="006C3DCD">
                      <w:pPr>
                        <w:rPr>
                          <w:sz w:val="28"/>
                        </w:rPr>
                      </w:pPr>
                      <w:r>
                        <w:t>Have s</w:t>
                      </w:r>
                      <w:r w:rsidRPr="00762A68">
                        <w:t>uicidal thoughts</w:t>
                      </w:r>
                      <w:r>
                        <w:t>? Yes / No</w:t>
                      </w:r>
                      <w:r>
                        <w:rPr>
                          <w:sz w:val="28"/>
                        </w:rPr>
                        <w:tab/>
                      </w:r>
                    </w:p>
                    <w:p w14:paraId="0F1FF87E" w14:textId="77777777" w:rsidR="006C3DCD" w:rsidRDefault="006C3DCD" w:rsidP="006C3DCD">
                      <w:pPr>
                        <w:rPr>
                          <w:sz w:val="28"/>
                        </w:rPr>
                      </w:pPr>
                      <w:r>
                        <w:t>Has this client attempted suicide? Yes / No</w:t>
                      </w:r>
                    </w:p>
                    <w:p w14:paraId="46D58D48" w14:textId="77777777" w:rsidR="006C3DCD" w:rsidRDefault="006C3DCD" w:rsidP="00144561">
                      <w:pPr>
                        <w:spacing w:before="24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96A9E" w:rsidRPr="00144561">
        <w:rPr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F6A3F0" wp14:editId="5CBB4D1E">
                <wp:simplePos x="0" y="0"/>
                <wp:positionH relativeFrom="margin">
                  <wp:posOffset>-133350</wp:posOffset>
                </wp:positionH>
                <wp:positionV relativeFrom="paragraph">
                  <wp:posOffset>318135</wp:posOffset>
                </wp:positionV>
                <wp:extent cx="6099175" cy="4733925"/>
                <wp:effectExtent l="0" t="0" r="158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4733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44247" w14:textId="188A5962" w:rsidR="00797BAA" w:rsidRDefault="001C734B" w:rsidP="00144561">
                            <w:pPr>
                              <w:spacing w:before="240"/>
                            </w:pPr>
                            <w:r>
                              <w:t xml:space="preserve">Client </w:t>
                            </w:r>
                            <w:r w:rsidR="00797BAA">
                              <w:t>Name: _____________________________________</w:t>
                            </w:r>
                            <w:r>
                              <w:t>__</w:t>
                            </w:r>
                            <w:r w:rsidR="00797BAA">
                              <w:t xml:space="preserve"> </w:t>
                            </w:r>
                            <w:r w:rsidR="005F7A13">
                              <w:t>Date of Birth: __</w:t>
                            </w:r>
                            <w:r w:rsidR="00996A9E">
                              <w:t>_</w:t>
                            </w:r>
                            <w:r w:rsidR="005F7A13">
                              <w:t>_/_</w:t>
                            </w:r>
                            <w:r w:rsidR="00996A9E">
                              <w:t>_</w:t>
                            </w:r>
                            <w:r w:rsidR="005F7A13">
                              <w:t>__/_</w:t>
                            </w:r>
                            <w:r w:rsidR="00996A9E">
                              <w:t>_</w:t>
                            </w:r>
                            <w:r w:rsidR="005F7A13">
                              <w:t>__ Age:</w:t>
                            </w:r>
                            <w:r w:rsidR="00797BAA">
                              <w:t xml:space="preserve"> </w:t>
                            </w:r>
                            <w:r w:rsidR="005F7A13">
                              <w:t>_</w:t>
                            </w:r>
                            <w:r>
                              <w:t>___</w:t>
                            </w:r>
                          </w:p>
                          <w:p w14:paraId="052BDDCE" w14:textId="77777777" w:rsidR="00F14948" w:rsidRDefault="006215C0" w:rsidP="006215C0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Has this</w:t>
                            </w:r>
                            <w:r w:rsidR="002D6C1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client</w:t>
                            </w:r>
                            <w:r w:rsidRPr="00DB0700">
                              <w:rPr>
                                <w:b/>
                              </w:rPr>
                              <w:t xml:space="preserve"> </w:t>
                            </w:r>
                            <w:r w:rsidR="002D6C1D">
                              <w:rPr>
                                <w:b/>
                              </w:rPr>
                              <w:t xml:space="preserve">been </w:t>
                            </w:r>
                            <w:r w:rsidRPr="00DB0700">
                              <w:rPr>
                                <w:b/>
                              </w:rPr>
                              <w:t>adopted?</w:t>
                            </w:r>
                            <w:r>
                              <w:rPr>
                                <w:b/>
                              </w:rPr>
                              <w:t xml:space="preserve">     Yes /</w:t>
                            </w:r>
                            <w:r w:rsidR="00F14948">
                              <w:rPr>
                                <w:b/>
                              </w:rPr>
                              <w:t xml:space="preserve"> No</w:t>
                            </w:r>
                            <w:r w:rsidR="00F14948" w:rsidRPr="00F14948">
                              <w:rPr>
                                <w:szCs w:val="20"/>
                              </w:rPr>
                              <w:t xml:space="preserve"> </w:t>
                            </w:r>
                            <w:r w:rsidR="00F14948" w:rsidRPr="00996A9E">
                              <w:rPr>
                                <w:szCs w:val="20"/>
                              </w:rPr>
                              <w:t>Gender</w:t>
                            </w:r>
                            <w:r w:rsidR="00F14948">
                              <w:rPr>
                                <w:szCs w:val="20"/>
                              </w:rPr>
                              <w:t>: M / F/ Other ____________________________</w:t>
                            </w:r>
                            <w:r w:rsidR="00F14948">
                              <w:rPr>
                                <w:szCs w:val="20"/>
                              </w:rPr>
                              <w:t>___</w:t>
                            </w:r>
                            <w:r w:rsidR="00F14948">
                              <w:rPr>
                                <w:szCs w:val="20"/>
                              </w:rPr>
                              <w:t xml:space="preserve">  </w:t>
                            </w:r>
                          </w:p>
                          <w:p w14:paraId="2FEE482D" w14:textId="77777777" w:rsidR="00F14948" w:rsidRDefault="00F14948" w:rsidP="006215C0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55D8741D" w14:textId="5CE3F301" w:rsidR="006215C0" w:rsidRPr="00DB0700" w:rsidRDefault="00F14948" w:rsidP="006215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szCs w:val="20"/>
                              </w:rPr>
                              <w:t>Nationality / Culture: __________________________________________________________________</w:t>
                            </w:r>
                            <w:r>
                              <w:rPr>
                                <w:szCs w:val="20"/>
                              </w:rPr>
                              <w:t xml:space="preserve">   </w:t>
                            </w:r>
                          </w:p>
                          <w:p w14:paraId="044751A5" w14:textId="317B2916" w:rsidR="00797BAA" w:rsidRDefault="00797BAA" w:rsidP="00144561">
                            <w:pPr>
                              <w:spacing w:before="240"/>
                            </w:pPr>
                            <w:r>
                              <w:t>C</w:t>
                            </w:r>
                            <w:r w:rsidR="003A7684">
                              <w:t xml:space="preserve">lient </w:t>
                            </w:r>
                            <w:r>
                              <w:t>Address: ____________________________________________________________________</w:t>
                            </w:r>
                            <w:r w:rsidR="005F7A13">
                              <w:t>_</w:t>
                            </w:r>
                            <w:r>
                              <w:t>_</w:t>
                            </w:r>
                          </w:p>
                          <w:p w14:paraId="3F13E941" w14:textId="1960A3DB" w:rsidR="00797BAA" w:rsidRDefault="005F297C" w:rsidP="00144561">
                            <w:pPr>
                              <w:spacing w:before="240"/>
                            </w:pPr>
                            <w:r>
                              <w:t xml:space="preserve">Client </w:t>
                            </w:r>
                            <w:r w:rsidR="00797BAA">
                              <w:t>Email:    ______________________________________________________________________</w:t>
                            </w:r>
                          </w:p>
                          <w:p w14:paraId="79E832EF" w14:textId="154B04AE" w:rsidR="00996A9E" w:rsidRDefault="005F297C" w:rsidP="00144561">
                            <w:pPr>
                              <w:spacing w:before="240"/>
                            </w:pPr>
                            <w:r>
                              <w:t xml:space="preserve">Client </w:t>
                            </w:r>
                            <w:r w:rsidR="00797BAA">
                              <w:t xml:space="preserve"> Phone Numbers:</w:t>
                            </w:r>
                            <w:r w:rsidR="005F7A13">
                              <w:t xml:space="preserve"> ____________________</w:t>
                            </w:r>
                            <w:r w:rsidR="00900C00">
                              <w:t>___________</w:t>
                            </w:r>
                            <w:r w:rsidR="00996A9E">
                              <w:t>_____________________________</w:t>
                            </w:r>
                            <w:r w:rsidR="00900C00">
                              <w:t>___</w:t>
                            </w:r>
                            <w:r w:rsidR="005F7A13">
                              <w:t xml:space="preserve"> </w:t>
                            </w:r>
                          </w:p>
                          <w:p w14:paraId="39DE8BC4" w14:textId="7911F2D3" w:rsidR="00266177" w:rsidRDefault="00266177" w:rsidP="00266177">
                            <w:pPr>
                              <w:spacing w:before="240"/>
                            </w:pPr>
                            <w:r>
                              <w:t xml:space="preserve">Is the </w:t>
                            </w:r>
                            <w:r w:rsidR="00194EF5">
                              <w:t>client</w:t>
                            </w:r>
                            <w:r>
                              <w:t xml:space="preserve"> aware of the referral? Y</w:t>
                            </w:r>
                            <w:r w:rsidR="00194EF5">
                              <w:t>es / No</w:t>
                            </w:r>
                            <w:r>
                              <w:t xml:space="preserve">     </w:t>
                            </w:r>
                            <w:r w:rsidR="008A63E8">
                              <w:t xml:space="preserve">         </w:t>
                            </w:r>
                            <w:r>
                              <w:t xml:space="preserve">Is the parent/carer </w:t>
                            </w:r>
                            <w:r w:rsidR="00413B9F">
                              <w:t>supporting the referral</w:t>
                            </w:r>
                            <w:r>
                              <w:t>? Y</w:t>
                            </w:r>
                            <w:r w:rsidR="00194EF5">
                              <w:t>es / No</w:t>
                            </w:r>
                          </w:p>
                          <w:p w14:paraId="2557ADFA" w14:textId="77777777" w:rsidR="00913C5E" w:rsidRDefault="00266177" w:rsidP="00266177">
                            <w:pPr>
                              <w:spacing w:before="240"/>
                            </w:pPr>
                            <w:r>
                              <w:t>Parent / Carer Name: _______________________________</w:t>
                            </w:r>
                            <w:r w:rsidR="00913C5E">
                              <w:t>_______</w:t>
                            </w:r>
                            <w:r>
                              <w:t xml:space="preserve"> </w:t>
                            </w:r>
                            <w:r w:rsidR="00913C5E">
                              <w:t xml:space="preserve">(To be used as emergency contact) </w:t>
                            </w:r>
                          </w:p>
                          <w:p w14:paraId="29A4A84F" w14:textId="5BFA1DD7" w:rsidR="00266177" w:rsidRDefault="00266177" w:rsidP="00266177">
                            <w:pPr>
                              <w:spacing w:before="240"/>
                            </w:pPr>
                            <w:r>
                              <w:t>Telephone: ___________________</w:t>
                            </w:r>
                            <w:r w:rsidR="00996A9E">
                              <w:t>__</w:t>
                            </w:r>
                            <w:r>
                              <w:t>_</w:t>
                            </w:r>
                          </w:p>
                          <w:p w14:paraId="2CD9AAD4" w14:textId="694CC62B" w:rsidR="00461406" w:rsidRDefault="00266177" w:rsidP="00266177">
                            <w:pPr>
                              <w:spacing w:before="240"/>
                            </w:pPr>
                            <w:r>
                              <w:t>Email Address: ______________________________________________________________________</w:t>
                            </w:r>
                          </w:p>
                          <w:p w14:paraId="415B3F74" w14:textId="1BD9D6FA" w:rsidR="00A479FB" w:rsidRDefault="00913C5E" w:rsidP="00266177">
                            <w:pPr>
                              <w:spacing w:before="240"/>
                            </w:pPr>
                            <w:r>
                              <w:t xml:space="preserve">Due to any lockdown would you prefer Online / Telephone / Neither </w:t>
                            </w:r>
                          </w:p>
                          <w:p w14:paraId="22EBDFC7" w14:textId="0FAE3CD4" w:rsidR="00A479FB" w:rsidRDefault="00C26A49" w:rsidP="00266177">
                            <w:pPr>
                              <w:spacing w:before="240"/>
                            </w:pPr>
                            <w:r>
                              <w:t xml:space="preserve">Would you be able to offer a safe confidential space:  Yes / </w:t>
                            </w:r>
                            <w:proofErr w:type="gramStart"/>
                            <w:r>
                              <w:t>No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6A3F0" id="_x0000_s1027" type="#_x0000_t202" style="position:absolute;margin-left:-10.5pt;margin-top:25.05pt;width:480.25pt;height:37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" fillcolor="#ededed [662]" strokecolor="#a5a5a5 [3206]" strokeweight=".5pt">
                <v:textbox>
                  <w:txbxContent>
                    <w:p w14:paraId="7F444247" w14:textId="188A5962" w:rsidR="00797BAA" w:rsidRDefault="001C734B" w:rsidP="00144561">
                      <w:pPr>
                        <w:spacing w:before="240"/>
                      </w:pPr>
                      <w:r>
                        <w:t xml:space="preserve">Client </w:t>
                      </w:r>
                      <w:r w:rsidR="00797BAA">
                        <w:t>Name: _____________________________________</w:t>
                      </w:r>
                      <w:r>
                        <w:t>__</w:t>
                      </w:r>
                      <w:r w:rsidR="00797BAA">
                        <w:t xml:space="preserve"> </w:t>
                      </w:r>
                      <w:r w:rsidR="005F7A13">
                        <w:t>Date of Birth: __</w:t>
                      </w:r>
                      <w:r w:rsidR="00996A9E">
                        <w:t>_</w:t>
                      </w:r>
                      <w:r w:rsidR="005F7A13">
                        <w:t>_/_</w:t>
                      </w:r>
                      <w:r w:rsidR="00996A9E">
                        <w:t>_</w:t>
                      </w:r>
                      <w:r w:rsidR="005F7A13">
                        <w:t>__/_</w:t>
                      </w:r>
                      <w:r w:rsidR="00996A9E">
                        <w:t>_</w:t>
                      </w:r>
                      <w:r w:rsidR="005F7A13">
                        <w:t>__ Age:</w:t>
                      </w:r>
                      <w:r w:rsidR="00797BAA">
                        <w:t xml:space="preserve"> </w:t>
                      </w:r>
                      <w:r w:rsidR="005F7A13">
                        <w:t>_</w:t>
                      </w:r>
                      <w:r>
                        <w:t>___</w:t>
                      </w:r>
                    </w:p>
                    <w:p w14:paraId="052BDDCE" w14:textId="77777777" w:rsidR="00F14948" w:rsidRDefault="006215C0" w:rsidP="006215C0">
                      <w:pPr>
                        <w:rPr>
                          <w:szCs w:val="20"/>
                        </w:rPr>
                      </w:pPr>
                      <w:r>
                        <w:rPr>
                          <w:b/>
                        </w:rPr>
                        <w:t>Has this</w:t>
                      </w:r>
                      <w:r w:rsidR="002D6C1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client</w:t>
                      </w:r>
                      <w:r w:rsidRPr="00DB0700">
                        <w:rPr>
                          <w:b/>
                        </w:rPr>
                        <w:t xml:space="preserve"> </w:t>
                      </w:r>
                      <w:r w:rsidR="002D6C1D">
                        <w:rPr>
                          <w:b/>
                        </w:rPr>
                        <w:t xml:space="preserve">been </w:t>
                      </w:r>
                      <w:r w:rsidRPr="00DB0700">
                        <w:rPr>
                          <w:b/>
                        </w:rPr>
                        <w:t>adopted?</w:t>
                      </w:r>
                      <w:r>
                        <w:rPr>
                          <w:b/>
                        </w:rPr>
                        <w:t xml:space="preserve">     Yes /</w:t>
                      </w:r>
                      <w:r w:rsidR="00F14948">
                        <w:rPr>
                          <w:b/>
                        </w:rPr>
                        <w:t xml:space="preserve"> No</w:t>
                      </w:r>
                      <w:r w:rsidR="00F14948" w:rsidRPr="00F14948">
                        <w:rPr>
                          <w:szCs w:val="20"/>
                        </w:rPr>
                        <w:t xml:space="preserve"> </w:t>
                      </w:r>
                      <w:r w:rsidR="00F14948" w:rsidRPr="00996A9E">
                        <w:rPr>
                          <w:szCs w:val="20"/>
                        </w:rPr>
                        <w:t>Gender</w:t>
                      </w:r>
                      <w:r w:rsidR="00F14948">
                        <w:rPr>
                          <w:szCs w:val="20"/>
                        </w:rPr>
                        <w:t>: M / F/ Other ____________________________</w:t>
                      </w:r>
                      <w:r w:rsidR="00F14948">
                        <w:rPr>
                          <w:szCs w:val="20"/>
                        </w:rPr>
                        <w:t>___</w:t>
                      </w:r>
                      <w:r w:rsidR="00F14948">
                        <w:rPr>
                          <w:szCs w:val="20"/>
                        </w:rPr>
                        <w:t xml:space="preserve">  </w:t>
                      </w:r>
                    </w:p>
                    <w:p w14:paraId="2FEE482D" w14:textId="77777777" w:rsidR="00F14948" w:rsidRDefault="00F14948" w:rsidP="006215C0">
                      <w:pPr>
                        <w:rPr>
                          <w:szCs w:val="20"/>
                        </w:rPr>
                      </w:pPr>
                    </w:p>
                    <w:p w14:paraId="55D8741D" w14:textId="5CE3F301" w:rsidR="006215C0" w:rsidRPr="00DB0700" w:rsidRDefault="00F14948" w:rsidP="006215C0">
                      <w:pPr>
                        <w:rPr>
                          <w:b/>
                        </w:rPr>
                      </w:pPr>
                      <w:r>
                        <w:rPr>
                          <w:szCs w:val="20"/>
                        </w:rPr>
                        <w:t>Nationality / Culture: __________________________________________________________________</w:t>
                      </w:r>
                      <w:r>
                        <w:rPr>
                          <w:szCs w:val="20"/>
                        </w:rPr>
                        <w:t xml:space="preserve">   </w:t>
                      </w:r>
                    </w:p>
                    <w:p w14:paraId="044751A5" w14:textId="317B2916" w:rsidR="00797BAA" w:rsidRDefault="00797BAA" w:rsidP="00144561">
                      <w:pPr>
                        <w:spacing w:before="240"/>
                      </w:pPr>
                      <w:r>
                        <w:t>C</w:t>
                      </w:r>
                      <w:r w:rsidR="003A7684">
                        <w:t xml:space="preserve">lient </w:t>
                      </w:r>
                      <w:r>
                        <w:t>Address: ____________________________________________________________________</w:t>
                      </w:r>
                      <w:r w:rsidR="005F7A13">
                        <w:t>_</w:t>
                      </w:r>
                      <w:r>
                        <w:t>_</w:t>
                      </w:r>
                    </w:p>
                    <w:p w14:paraId="3F13E941" w14:textId="1960A3DB" w:rsidR="00797BAA" w:rsidRDefault="005F297C" w:rsidP="00144561">
                      <w:pPr>
                        <w:spacing w:before="240"/>
                      </w:pPr>
                      <w:r>
                        <w:t xml:space="preserve">Client </w:t>
                      </w:r>
                      <w:r w:rsidR="00797BAA">
                        <w:t>Email:    ______________________________________________________________________</w:t>
                      </w:r>
                    </w:p>
                    <w:p w14:paraId="79E832EF" w14:textId="154B04AE" w:rsidR="00996A9E" w:rsidRDefault="005F297C" w:rsidP="00144561">
                      <w:pPr>
                        <w:spacing w:before="240"/>
                      </w:pPr>
                      <w:r>
                        <w:t xml:space="preserve">Client </w:t>
                      </w:r>
                      <w:r w:rsidR="00797BAA">
                        <w:t xml:space="preserve"> Phone Numbers:</w:t>
                      </w:r>
                      <w:r w:rsidR="005F7A13">
                        <w:t xml:space="preserve"> ____________________</w:t>
                      </w:r>
                      <w:r w:rsidR="00900C00">
                        <w:t>___________</w:t>
                      </w:r>
                      <w:r w:rsidR="00996A9E">
                        <w:t>_____________________________</w:t>
                      </w:r>
                      <w:r w:rsidR="00900C00">
                        <w:t>___</w:t>
                      </w:r>
                      <w:r w:rsidR="005F7A13">
                        <w:t xml:space="preserve"> </w:t>
                      </w:r>
                    </w:p>
                    <w:p w14:paraId="39DE8BC4" w14:textId="7911F2D3" w:rsidR="00266177" w:rsidRDefault="00266177" w:rsidP="00266177">
                      <w:pPr>
                        <w:spacing w:before="240"/>
                      </w:pPr>
                      <w:r>
                        <w:t xml:space="preserve">Is the </w:t>
                      </w:r>
                      <w:r w:rsidR="00194EF5">
                        <w:t>client</w:t>
                      </w:r>
                      <w:r>
                        <w:t xml:space="preserve"> aware of the referral? Y</w:t>
                      </w:r>
                      <w:r w:rsidR="00194EF5">
                        <w:t>es / No</w:t>
                      </w:r>
                      <w:r>
                        <w:t xml:space="preserve">     </w:t>
                      </w:r>
                      <w:r w:rsidR="008A63E8">
                        <w:t xml:space="preserve">         </w:t>
                      </w:r>
                      <w:r>
                        <w:t xml:space="preserve">Is the parent/carer </w:t>
                      </w:r>
                      <w:r w:rsidR="00413B9F">
                        <w:t>supporting the referral</w:t>
                      </w:r>
                      <w:r>
                        <w:t>? Y</w:t>
                      </w:r>
                      <w:r w:rsidR="00194EF5">
                        <w:t>es / No</w:t>
                      </w:r>
                    </w:p>
                    <w:p w14:paraId="2557ADFA" w14:textId="77777777" w:rsidR="00913C5E" w:rsidRDefault="00266177" w:rsidP="00266177">
                      <w:pPr>
                        <w:spacing w:before="240"/>
                      </w:pPr>
                      <w:r>
                        <w:t>Parent / Carer Name: _______________________________</w:t>
                      </w:r>
                      <w:r w:rsidR="00913C5E">
                        <w:t>_______</w:t>
                      </w:r>
                      <w:r>
                        <w:t xml:space="preserve"> </w:t>
                      </w:r>
                      <w:r w:rsidR="00913C5E">
                        <w:t xml:space="preserve">(To be used as emergency contact) </w:t>
                      </w:r>
                    </w:p>
                    <w:p w14:paraId="29A4A84F" w14:textId="5BFA1DD7" w:rsidR="00266177" w:rsidRDefault="00266177" w:rsidP="00266177">
                      <w:pPr>
                        <w:spacing w:before="240"/>
                      </w:pPr>
                      <w:r>
                        <w:t>Telephone: ___________________</w:t>
                      </w:r>
                      <w:r w:rsidR="00996A9E">
                        <w:t>__</w:t>
                      </w:r>
                      <w:r>
                        <w:t>_</w:t>
                      </w:r>
                    </w:p>
                    <w:p w14:paraId="2CD9AAD4" w14:textId="694CC62B" w:rsidR="00461406" w:rsidRDefault="00266177" w:rsidP="00266177">
                      <w:pPr>
                        <w:spacing w:before="240"/>
                      </w:pPr>
                      <w:r>
                        <w:t>Email Address: ______________________________________________________________________</w:t>
                      </w:r>
                    </w:p>
                    <w:p w14:paraId="415B3F74" w14:textId="1BD9D6FA" w:rsidR="00A479FB" w:rsidRDefault="00913C5E" w:rsidP="00266177">
                      <w:pPr>
                        <w:spacing w:before="240"/>
                      </w:pPr>
                      <w:r>
                        <w:t xml:space="preserve">Due to any lockdown would you prefer Online / Telephone / Neither </w:t>
                      </w:r>
                    </w:p>
                    <w:p w14:paraId="22EBDFC7" w14:textId="0FAE3CD4" w:rsidR="00A479FB" w:rsidRDefault="00C26A49" w:rsidP="00266177">
                      <w:pPr>
                        <w:spacing w:before="240"/>
                      </w:pPr>
                      <w:r>
                        <w:t xml:space="preserve">Would you be able to offer a safe confidential space:  Yes / </w:t>
                      </w:r>
                      <w:proofErr w:type="gramStart"/>
                      <w:r>
                        <w:t>No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526407834"/>
      <w:bookmarkStart w:id="1" w:name="_Hlk526408078"/>
      <w:r w:rsidR="00144561" w:rsidRPr="00144561">
        <w:rPr>
          <w:b/>
          <w:sz w:val="28"/>
        </w:rPr>
        <w:t>CASY Referral Form: Young People</w:t>
      </w:r>
      <w:r w:rsidR="00144561">
        <w:rPr>
          <w:b/>
          <w:sz w:val="28"/>
        </w:rPr>
        <w:tab/>
      </w:r>
      <w:bookmarkEnd w:id="0"/>
      <w:r w:rsidR="00144561">
        <w:tab/>
      </w:r>
      <w:r w:rsidR="00144561">
        <w:tab/>
      </w:r>
      <w:r w:rsidR="00A479FB">
        <w:rPr>
          <w:b/>
        </w:rPr>
        <w:t>Referral received _____________</w:t>
      </w:r>
      <w:bookmarkEnd w:id="1"/>
      <w:r w:rsidR="00A479FB">
        <w:rPr>
          <w:b/>
        </w:rPr>
        <w:t>__</w:t>
      </w:r>
      <w:r w:rsidR="00761C13"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459E9CC6" wp14:editId="2D435AA1">
                <wp:extent cx="6010275" cy="5314950"/>
                <wp:effectExtent l="0" t="0" r="28575" b="19050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531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4A13C" w14:textId="77777777" w:rsidR="00797BAA" w:rsidRDefault="00762A68" w:rsidP="00BD5D00">
                            <w:pPr>
                              <w:spacing w:before="240"/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 w:rsidR="00797BAA" w:rsidRPr="00BD5D00">
                              <w:rPr>
                                <w:b/>
                              </w:rPr>
                              <w:t>resenting issues</w:t>
                            </w:r>
                            <w:r w:rsidR="00797BAA">
                              <w:t>: ………………………………………………………………………</w:t>
                            </w:r>
                            <w:r>
                              <w:t>………………………………………………………</w:t>
                            </w:r>
                          </w:p>
                          <w:p w14:paraId="04CA5131" w14:textId="77777777" w:rsidR="00797BAA" w:rsidRDefault="00797BA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09988D6" w14:textId="77777777" w:rsidR="00797BAA" w:rsidRDefault="00797BAA" w:rsidP="00797BAA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D2350E1" w14:textId="0510B82D" w:rsidR="00797BAA" w:rsidRDefault="00797BAA" w:rsidP="00797BAA"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  <w:r w:rsidR="006215C0">
                              <w:t>…</w:t>
                            </w:r>
                          </w:p>
                          <w:p w14:paraId="1FD6A39D" w14:textId="77777777" w:rsidR="006215C0" w:rsidRDefault="006215C0" w:rsidP="006215C0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084F7868" w14:textId="77777777" w:rsidR="006215C0" w:rsidRDefault="006215C0" w:rsidP="006215C0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BCAF45D" w14:textId="77777777" w:rsidR="006215C0" w:rsidRDefault="006215C0" w:rsidP="006215C0">
                            <w: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40D71AB" w14:textId="77777777" w:rsidR="006215C0" w:rsidRDefault="006215C0" w:rsidP="006215C0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2CE9DE3" w14:textId="77777777" w:rsidR="006215C0" w:rsidRDefault="006215C0" w:rsidP="006215C0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7B8BF576" w14:textId="77777777" w:rsidR="006215C0" w:rsidRDefault="006215C0" w:rsidP="006215C0">
                            <w: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354B491" w14:textId="77777777" w:rsidR="006215C0" w:rsidRDefault="006215C0" w:rsidP="006215C0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39FEC87" w14:textId="77777777" w:rsidR="006215C0" w:rsidRDefault="006215C0" w:rsidP="006215C0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20E4B36D" w14:textId="4594E818" w:rsidR="006215C0" w:rsidRDefault="006215C0" w:rsidP="00A61B16">
                            <w: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84B67DE" w14:textId="77777777" w:rsidR="000B21F9" w:rsidRDefault="000B21F9" w:rsidP="000B21F9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4FDC751B" w14:textId="7B695602" w:rsidR="000B21F9" w:rsidRDefault="000B21F9" w:rsidP="000B21F9">
                            <w: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32AE434" w14:textId="77777777" w:rsidR="00A50A7D" w:rsidRDefault="00A50A7D" w:rsidP="00A50A7D">
                            <w: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F818B16" w14:textId="77777777" w:rsidR="00A50A7D" w:rsidRDefault="00A50A7D" w:rsidP="00A50A7D">
                            <w:r>
                              <w:t>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37C1AFEC" w14:textId="77777777" w:rsidR="00A50A7D" w:rsidRDefault="00A50A7D" w:rsidP="00A50A7D">
                            <w: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CFD0D2C" w14:textId="77777777" w:rsidR="00A61B16" w:rsidRDefault="00A61B16" w:rsidP="00A61B16"/>
                          <w:p w14:paraId="12EF5C6E" w14:textId="77777777" w:rsidR="00797BAA" w:rsidRDefault="00797BAA" w:rsidP="00797BAA"/>
                          <w:p w14:paraId="03B99CCA" w14:textId="77777777" w:rsidR="00797BAA" w:rsidRDefault="00797BAA"/>
                          <w:p w14:paraId="02C0A709" w14:textId="77777777" w:rsidR="00797BAA" w:rsidRDefault="00797B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9E9CC6" id="Text Box 2" o:spid="_x0000_s1028" type="#_x0000_t202" style="width:473.25pt;height:41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">
                <v:textbox>
                  <w:txbxContent>
                    <w:p w14:paraId="56A4A13C" w14:textId="77777777" w:rsidR="00797BAA" w:rsidRDefault="00762A68" w:rsidP="00BD5D00">
                      <w:pPr>
                        <w:spacing w:before="240"/>
                      </w:pPr>
                      <w:r>
                        <w:rPr>
                          <w:b/>
                        </w:rPr>
                        <w:t>P</w:t>
                      </w:r>
                      <w:r w:rsidR="00797BAA" w:rsidRPr="00BD5D00">
                        <w:rPr>
                          <w:b/>
                        </w:rPr>
                        <w:t>resenting issues</w:t>
                      </w:r>
                      <w:r w:rsidR="00797BAA">
                        <w:t>: ………………………………………………………………………</w:t>
                      </w:r>
                      <w:r>
                        <w:t>………………………………………………………</w:t>
                      </w:r>
                    </w:p>
                    <w:p w14:paraId="04CA5131" w14:textId="77777777" w:rsidR="00797BAA" w:rsidRDefault="00797BA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609988D6" w14:textId="77777777" w:rsidR="00797BAA" w:rsidRDefault="00797BAA" w:rsidP="00797BAA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7D2350E1" w14:textId="0510B82D" w:rsidR="00797BAA" w:rsidRDefault="00797BAA" w:rsidP="00797BAA"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  <w:r w:rsidR="006215C0">
                        <w:t>…</w:t>
                      </w:r>
                    </w:p>
                    <w:p w14:paraId="1FD6A39D" w14:textId="77777777" w:rsidR="006215C0" w:rsidRDefault="006215C0" w:rsidP="006215C0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084F7868" w14:textId="77777777" w:rsidR="006215C0" w:rsidRDefault="006215C0" w:rsidP="006215C0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6BCAF45D" w14:textId="77777777" w:rsidR="006215C0" w:rsidRDefault="006215C0" w:rsidP="006215C0">
                      <w: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40D71AB" w14:textId="77777777" w:rsidR="006215C0" w:rsidRDefault="006215C0" w:rsidP="006215C0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72CE9DE3" w14:textId="77777777" w:rsidR="006215C0" w:rsidRDefault="006215C0" w:rsidP="006215C0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7B8BF576" w14:textId="77777777" w:rsidR="006215C0" w:rsidRDefault="006215C0" w:rsidP="006215C0">
                      <w: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354B491" w14:textId="77777777" w:rsidR="006215C0" w:rsidRDefault="006215C0" w:rsidP="006215C0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239FEC87" w14:textId="77777777" w:rsidR="006215C0" w:rsidRDefault="006215C0" w:rsidP="006215C0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20E4B36D" w14:textId="4594E818" w:rsidR="006215C0" w:rsidRDefault="006215C0" w:rsidP="00A61B16">
                      <w: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84B67DE" w14:textId="77777777" w:rsidR="000B21F9" w:rsidRDefault="000B21F9" w:rsidP="000B21F9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4FDC751B" w14:textId="7B695602" w:rsidR="000B21F9" w:rsidRDefault="000B21F9" w:rsidP="000B21F9">
                      <w: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32AE434" w14:textId="77777777" w:rsidR="00A50A7D" w:rsidRDefault="00A50A7D" w:rsidP="00A50A7D">
                      <w: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F818B16" w14:textId="77777777" w:rsidR="00A50A7D" w:rsidRDefault="00A50A7D" w:rsidP="00A50A7D">
                      <w:r>
                        <w:t>…………………………………………………………………………………………………………………………………………………………….</w:t>
                      </w:r>
                    </w:p>
                    <w:p w14:paraId="37C1AFEC" w14:textId="77777777" w:rsidR="00A50A7D" w:rsidRDefault="00A50A7D" w:rsidP="00A50A7D">
                      <w: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CFD0D2C" w14:textId="77777777" w:rsidR="00A61B16" w:rsidRDefault="00A61B16" w:rsidP="00A61B16"/>
                    <w:p w14:paraId="12EF5C6E" w14:textId="77777777" w:rsidR="00797BAA" w:rsidRDefault="00797BAA" w:rsidP="00797BAA"/>
                    <w:p w14:paraId="03B99CCA" w14:textId="77777777" w:rsidR="00797BAA" w:rsidRDefault="00797BAA"/>
                    <w:p w14:paraId="02C0A709" w14:textId="77777777" w:rsidR="00797BAA" w:rsidRDefault="00797BAA"/>
                  </w:txbxContent>
                </v:textbox>
                <w10:anchorlock/>
              </v:shape>
            </w:pict>
          </mc:Fallback>
        </mc:AlternateContent>
      </w:r>
    </w:p>
    <w:p w14:paraId="3B87D977" w14:textId="65AE87AA" w:rsidR="009551BB" w:rsidRDefault="009551BB" w:rsidP="00B64E8D">
      <w:pPr>
        <w:rPr>
          <w:b/>
        </w:rPr>
      </w:pPr>
    </w:p>
    <w:p w14:paraId="73977200" w14:textId="77777777" w:rsidR="009551BB" w:rsidRPr="009551BB" w:rsidRDefault="009551BB" w:rsidP="00B64E8D">
      <w:pPr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Y="299"/>
        <w:tblW w:w="8141" w:type="dxa"/>
        <w:tblLook w:val="04A0" w:firstRow="1" w:lastRow="0" w:firstColumn="1" w:lastColumn="0" w:noHBand="0" w:noVBand="1"/>
      </w:tblPr>
      <w:tblGrid>
        <w:gridCol w:w="1356"/>
        <w:gridCol w:w="1357"/>
        <w:gridCol w:w="1357"/>
        <w:gridCol w:w="1357"/>
        <w:gridCol w:w="1357"/>
        <w:gridCol w:w="1357"/>
      </w:tblGrid>
      <w:tr w:rsidR="009551BB" w14:paraId="7414FE09" w14:textId="77777777" w:rsidTr="00FF1731">
        <w:tc>
          <w:tcPr>
            <w:tcW w:w="1356" w:type="dxa"/>
          </w:tcPr>
          <w:p w14:paraId="703C4461" w14:textId="77777777" w:rsidR="009551BB" w:rsidRDefault="009551BB" w:rsidP="00FF1731">
            <w:pPr>
              <w:jc w:val="center"/>
            </w:pPr>
            <w:r>
              <w:t>DAY</w:t>
            </w:r>
          </w:p>
        </w:tc>
        <w:tc>
          <w:tcPr>
            <w:tcW w:w="1357" w:type="dxa"/>
          </w:tcPr>
          <w:p w14:paraId="53184382" w14:textId="77777777" w:rsidR="009551BB" w:rsidRDefault="009551BB" w:rsidP="00FF1731">
            <w:pPr>
              <w:jc w:val="center"/>
            </w:pPr>
            <w:r>
              <w:t>MON</w:t>
            </w:r>
          </w:p>
        </w:tc>
        <w:tc>
          <w:tcPr>
            <w:tcW w:w="1357" w:type="dxa"/>
          </w:tcPr>
          <w:p w14:paraId="64E2BF3F" w14:textId="77777777" w:rsidR="009551BB" w:rsidRDefault="009551BB" w:rsidP="00FF1731">
            <w:pPr>
              <w:jc w:val="center"/>
            </w:pPr>
            <w:r>
              <w:t>TUE</w:t>
            </w:r>
          </w:p>
        </w:tc>
        <w:tc>
          <w:tcPr>
            <w:tcW w:w="1357" w:type="dxa"/>
          </w:tcPr>
          <w:p w14:paraId="69CFB8BD" w14:textId="77777777" w:rsidR="009551BB" w:rsidRDefault="009551BB" w:rsidP="00FF1731">
            <w:pPr>
              <w:jc w:val="center"/>
            </w:pPr>
            <w:r>
              <w:t>WED</w:t>
            </w:r>
          </w:p>
        </w:tc>
        <w:tc>
          <w:tcPr>
            <w:tcW w:w="1357" w:type="dxa"/>
          </w:tcPr>
          <w:p w14:paraId="60EF173B" w14:textId="77777777" w:rsidR="009551BB" w:rsidRDefault="009551BB" w:rsidP="00FF1731">
            <w:pPr>
              <w:jc w:val="center"/>
            </w:pPr>
            <w:r>
              <w:t>THU</w:t>
            </w:r>
          </w:p>
        </w:tc>
        <w:tc>
          <w:tcPr>
            <w:tcW w:w="1357" w:type="dxa"/>
          </w:tcPr>
          <w:p w14:paraId="4F5B13D7" w14:textId="77777777" w:rsidR="009551BB" w:rsidRDefault="009551BB" w:rsidP="00FF1731">
            <w:pPr>
              <w:jc w:val="center"/>
            </w:pPr>
            <w:r>
              <w:t>FRI</w:t>
            </w:r>
          </w:p>
        </w:tc>
      </w:tr>
      <w:tr w:rsidR="009551BB" w14:paraId="1471BBD8" w14:textId="77777777" w:rsidTr="00FF1731">
        <w:tc>
          <w:tcPr>
            <w:tcW w:w="1356" w:type="dxa"/>
          </w:tcPr>
          <w:p w14:paraId="6462A4CA" w14:textId="77777777" w:rsidR="009551BB" w:rsidRDefault="009551BB" w:rsidP="00FF1731">
            <w:pPr>
              <w:jc w:val="center"/>
            </w:pPr>
            <w:r>
              <w:t>9.00 -12 noon</w:t>
            </w:r>
          </w:p>
        </w:tc>
        <w:tc>
          <w:tcPr>
            <w:tcW w:w="1357" w:type="dxa"/>
          </w:tcPr>
          <w:p w14:paraId="3758CD99" w14:textId="77777777" w:rsidR="009551BB" w:rsidRDefault="009551BB" w:rsidP="00FF1731"/>
        </w:tc>
        <w:tc>
          <w:tcPr>
            <w:tcW w:w="1357" w:type="dxa"/>
          </w:tcPr>
          <w:p w14:paraId="64D435DB" w14:textId="77777777" w:rsidR="009551BB" w:rsidRDefault="009551BB" w:rsidP="00FF1731"/>
        </w:tc>
        <w:tc>
          <w:tcPr>
            <w:tcW w:w="1357" w:type="dxa"/>
          </w:tcPr>
          <w:p w14:paraId="3C22F324" w14:textId="77777777" w:rsidR="009551BB" w:rsidRDefault="009551BB" w:rsidP="00FF1731"/>
        </w:tc>
        <w:tc>
          <w:tcPr>
            <w:tcW w:w="1357" w:type="dxa"/>
          </w:tcPr>
          <w:p w14:paraId="23D68B17" w14:textId="77777777" w:rsidR="009551BB" w:rsidRDefault="009551BB" w:rsidP="00FF1731"/>
        </w:tc>
        <w:tc>
          <w:tcPr>
            <w:tcW w:w="1357" w:type="dxa"/>
          </w:tcPr>
          <w:p w14:paraId="78A2B11E" w14:textId="77777777" w:rsidR="009551BB" w:rsidRDefault="009551BB" w:rsidP="00FF1731"/>
        </w:tc>
      </w:tr>
      <w:tr w:rsidR="009551BB" w14:paraId="5BAF18CA" w14:textId="77777777" w:rsidTr="00FF1731">
        <w:tc>
          <w:tcPr>
            <w:tcW w:w="1356" w:type="dxa"/>
          </w:tcPr>
          <w:p w14:paraId="6A400F54" w14:textId="77777777" w:rsidR="009551BB" w:rsidRDefault="009551BB" w:rsidP="00FF1731">
            <w:pPr>
              <w:jc w:val="center"/>
            </w:pPr>
            <w:r>
              <w:t>1pm – 5 pm</w:t>
            </w:r>
          </w:p>
        </w:tc>
        <w:tc>
          <w:tcPr>
            <w:tcW w:w="1357" w:type="dxa"/>
          </w:tcPr>
          <w:p w14:paraId="3698FCC2" w14:textId="77777777" w:rsidR="009551BB" w:rsidRDefault="009551BB" w:rsidP="00FF1731"/>
          <w:p w14:paraId="26255FE4" w14:textId="77777777" w:rsidR="009551BB" w:rsidRDefault="009551BB" w:rsidP="00FF1731"/>
        </w:tc>
        <w:tc>
          <w:tcPr>
            <w:tcW w:w="1357" w:type="dxa"/>
          </w:tcPr>
          <w:p w14:paraId="02DC7743" w14:textId="77777777" w:rsidR="009551BB" w:rsidRDefault="009551BB" w:rsidP="00FF1731"/>
        </w:tc>
        <w:tc>
          <w:tcPr>
            <w:tcW w:w="1357" w:type="dxa"/>
          </w:tcPr>
          <w:p w14:paraId="5ED7F91D" w14:textId="77777777" w:rsidR="009551BB" w:rsidRDefault="009551BB" w:rsidP="00FF1731"/>
        </w:tc>
        <w:tc>
          <w:tcPr>
            <w:tcW w:w="1357" w:type="dxa"/>
          </w:tcPr>
          <w:p w14:paraId="1E7CBB16" w14:textId="77777777" w:rsidR="009551BB" w:rsidRDefault="009551BB" w:rsidP="00FF1731"/>
        </w:tc>
        <w:tc>
          <w:tcPr>
            <w:tcW w:w="1357" w:type="dxa"/>
          </w:tcPr>
          <w:p w14:paraId="3221F48A" w14:textId="77777777" w:rsidR="009551BB" w:rsidRDefault="009551BB" w:rsidP="00FF1731"/>
        </w:tc>
      </w:tr>
    </w:tbl>
    <w:p w14:paraId="0B32045F" w14:textId="77777777" w:rsidR="009551BB" w:rsidRPr="00A444E2" w:rsidRDefault="009551BB" w:rsidP="009551BB">
      <w:pPr>
        <w:tabs>
          <w:tab w:val="left" w:pos="1590"/>
        </w:tabs>
        <w:rPr>
          <w:b/>
          <w:bCs/>
        </w:rPr>
      </w:pPr>
      <w:r w:rsidRPr="00A444E2">
        <w:rPr>
          <w:b/>
          <w:bCs/>
        </w:rPr>
        <w:t xml:space="preserve">When can the client attend on a regular weekly basis? </w:t>
      </w:r>
    </w:p>
    <w:p w14:paraId="1863FF42" w14:textId="77777777" w:rsidR="00FF2122" w:rsidRPr="00FF2122" w:rsidRDefault="00FF2122" w:rsidP="00FF2122"/>
    <w:p w14:paraId="22F78594" w14:textId="37265AB0" w:rsidR="0038136F" w:rsidRPr="00571638" w:rsidRDefault="0038136F" w:rsidP="00221390">
      <w:pPr>
        <w:tabs>
          <w:tab w:val="left" w:pos="2565"/>
        </w:tabs>
        <w:jc w:val="center"/>
        <w:rPr>
          <w:b/>
          <w:sz w:val="28"/>
          <w:szCs w:val="28"/>
        </w:rPr>
      </w:pPr>
      <w:r w:rsidRPr="00571638">
        <w:rPr>
          <w:b/>
          <w:sz w:val="28"/>
          <w:szCs w:val="28"/>
        </w:rPr>
        <w:t>Please not</w:t>
      </w:r>
      <w:r w:rsidR="00160C72" w:rsidRPr="00571638">
        <w:rPr>
          <w:b/>
          <w:sz w:val="28"/>
          <w:szCs w:val="28"/>
        </w:rPr>
        <w:t>e</w:t>
      </w:r>
      <w:r w:rsidRPr="00571638">
        <w:rPr>
          <w:b/>
          <w:sz w:val="28"/>
          <w:szCs w:val="28"/>
        </w:rPr>
        <w:t xml:space="preserve"> there is a fee for each session base</w:t>
      </w:r>
      <w:r w:rsidR="005D6E43">
        <w:rPr>
          <w:b/>
          <w:sz w:val="28"/>
          <w:szCs w:val="28"/>
        </w:rPr>
        <w:t>d</w:t>
      </w:r>
      <w:r w:rsidRPr="00571638">
        <w:rPr>
          <w:b/>
          <w:sz w:val="28"/>
          <w:szCs w:val="28"/>
        </w:rPr>
        <w:t xml:space="preserve"> on household annual income</w:t>
      </w:r>
      <w:r w:rsidR="005D256F">
        <w:rPr>
          <w:b/>
          <w:sz w:val="28"/>
          <w:szCs w:val="28"/>
        </w:rPr>
        <w:t xml:space="preserve"> which will be discussed when the referral is received. </w:t>
      </w:r>
    </w:p>
    <w:sectPr w:rsidR="0038136F" w:rsidRPr="00571638" w:rsidSect="003D409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440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F9B2E" w14:textId="77777777" w:rsidR="00EC711F" w:rsidRDefault="00EC711F" w:rsidP="00F67E50">
      <w:pPr>
        <w:spacing w:after="0" w:line="240" w:lineRule="auto"/>
      </w:pPr>
      <w:r>
        <w:separator/>
      </w:r>
    </w:p>
  </w:endnote>
  <w:endnote w:type="continuationSeparator" w:id="0">
    <w:p w14:paraId="4D5AF365" w14:textId="77777777" w:rsidR="00EC711F" w:rsidRDefault="00EC711F" w:rsidP="00F6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1610E" w14:textId="77777777" w:rsidR="003D4096" w:rsidRPr="00473ADC" w:rsidRDefault="00473ADC" w:rsidP="00473ADC">
    <w:pPr>
      <w:pStyle w:val="Footer"/>
    </w:pPr>
    <w:r>
      <w:rPr>
        <w:rFonts w:ascii="Calibri" w:hAnsi="Calibri"/>
        <w:color w:val="767171"/>
        <w:sz w:val="20"/>
        <w:szCs w:val="20"/>
      </w:rPr>
      <w:t>CF001</w:t>
    </w:r>
    <w:r w:rsidRPr="00FC06B9">
      <w:rPr>
        <w:rFonts w:ascii="Calibri" w:hAnsi="Calibri"/>
        <w:color w:val="767171"/>
        <w:sz w:val="20"/>
        <w:szCs w:val="20"/>
      </w:rPr>
      <w:t xml:space="preserve">: CASY </w:t>
    </w:r>
    <w:r>
      <w:rPr>
        <w:rFonts w:ascii="Calibri" w:hAnsi="Calibri"/>
        <w:color w:val="767171"/>
        <w:sz w:val="20"/>
        <w:szCs w:val="20"/>
      </w:rPr>
      <w:t>CYP Referral Form_</w:t>
    </w:r>
    <w:r w:rsidRPr="00FC06B9">
      <w:rPr>
        <w:rFonts w:ascii="Calibri" w:hAnsi="Calibri"/>
        <w:color w:val="767171"/>
        <w:sz w:val="20"/>
        <w:szCs w:val="20"/>
      </w:rPr>
      <w:t>v</w:t>
    </w:r>
    <w:r w:rsidR="00FF2122">
      <w:rPr>
        <w:rFonts w:ascii="Calibri" w:hAnsi="Calibri"/>
        <w:color w:val="767171"/>
        <w:sz w:val="20"/>
        <w:szCs w:val="20"/>
      </w:rPr>
      <w:t>2</w:t>
    </w:r>
    <w:r w:rsidRPr="00FC06B9">
      <w:rPr>
        <w:rFonts w:ascii="Calibri" w:hAnsi="Calibri"/>
        <w:color w:val="767171"/>
        <w:sz w:val="20"/>
        <w:szCs w:val="20"/>
      </w:rPr>
      <w:t>.</w:t>
    </w:r>
    <w:r w:rsidR="00FF2122">
      <w:rPr>
        <w:rFonts w:ascii="Calibri" w:hAnsi="Calibri"/>
        <w:color w:val="767171"/>
        <w:sz w:val="20"/>
        <w:szCs w:val="20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79A75" w14:textId="77777777" w:rsidR="00473ADC" w:rsidRDefault="00473ADC">
    <w:pPr>
      <w:pStyle w:val="Footer"/>
    </w:pPr>
    <w:r>
      <w:rPr>
        <w:rFonts w:ascii="Calibri" w:hAnsi="Calibri"/>
        <w:color w:val="767171"/>
        <w:sz w:val="20"/>
        <w:szCs w:val="20"/>
      </w:rPr>
      <w:t>CF001</w:t>
    </w:r>
    <w:r w:rsidRPr="00FC06B9">
      <w:rPr>
        <w:rFonts w:ascii="Calibri" w:hAnsi="Calibri"/>
        <w:color w:val="767171"/>
        <w:sz w:val="20"/>
        <w:szCs w:val="20"/>
      </w:rPr>
      <w:t xml:space="preserve">: CASY </w:t>
    </w:r>
    <w:r>
      <w:rPr>
        <w:rFonts w:ascii="Calibri" w:hAnsi="Calibri"/>
        <w:color w:val="767171"/>
        <w:sz w:val="20"/>
        <w:szCs w:val="20"/>
      </w:rPr>
      <w:t>CYP Referral Form_</w:t>
    </w:r>
    <w:r w:rsidRPr="00FC06B9">
      <w:rPr>
        <w:rFonts w:ascii="Calibri" w:hAnsi="Calibri"/>
        <w:color w:val="767171"/>
        <w:sz w:val="20"/>
        <w:szCs w:val="20"/>
      </w:rPr>
      <w:t>v</w:t>
    </w:r>
    <w:r w:rsidR="00FF2122">
      <w:rPr>
        <w:rFonts w:ascii="Calibri" w:hAnsi="Calibri"/>
        <w:color w:val="767171"/>
        <w:sz w:val="20"/>
        <w:szCs w:val="20"/>
      </w:rPr>
      <w:t>2</w:t>
    </w:r>
    <w:r w:rsidRPr="00FC06B9">
      <w:rPr>
        <w:rFonts w:ascii="Calibri" w:hAnsi="Calibri"/>
        <w:color w:val="767171"/>
        <w:sz w:val="20"/>
        <w:szCs w:val="20"/>
      </w:rPr>
      <w:t>.</w:t>
    </w:r>
    <w:r w:rsidR="00FF2122">
      <w:rPr>
        <w:rFonts w:ascii="Calibri" w:hAnsi="Calibri"/>
        <w:color w:val="767171"/>
        <w:sz w:val="20"/>
        <w:szCs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F3EA4" w14:textId="77777777" w:rsidR="00EC711F" w:rsidRDefault="00EC711F" w:rsidP="00F67E50">
      <w:pPr>
        <w:spacing w:after="0" w:line="240" w:lineRule="auto"/>
      </w:pPr>
      <w:r>
        <w:separator/>
      </w:r>
    </w:p>
  </w:footnote>
  <w:footnote w:type="continuationSeparator" w:id="0">
    <w:p w14:paraId="7E00C645" w14:textId="77777777" w:rsidR="00EC711F" w:rsidRDefault="00EC711F" w:rsidP="00F6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32FAD" w14:textId="77777777" w:rsidR="00797BAA" w:rsidRDefault="00797BAA" w:rsidP="00F67E5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78CFB" w14:textId="77777777" w:rsidR="00797BAA" w:rsidRDefault="00FA57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7E41B25" wp14:editId="44F21C61">
          <wp:simplePos x="0" y="0"/>
          <wp:positionH relativeFrom="column">
            <wp:posOffset>1504950</wp:posOffset>
          </wp:positionH>
          <wp:positionV relativeFrom="paragraph">
            <wp:posOffset>-173990</wp:posOffset>
          </wp:positionV>
          <wp:extent cx="2571750" cy="53911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SY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378916" wp14:editId="4892CE49">
              <wp:simplePos x="0" y="0"/>
              <wp:positionH relativeFrom="column">
                <wp:posOffset>4276725</wp:posOffset>
              </wp:positionH>
              <wp:positionV relativeFrom="paragraph">
                <wp:posOffset>-202565</wp:posOffset>
              </wp:positionV>
              <wp:extent cx="1689100" cy="542925"/>
              <wp:effectExtent l="0" t="0" r="2540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884F27" w14:textId="77777777" w:rsidR="00797BAA" w:rsidRDefault="00797BAA" w:rsidP="00797BAA">
                          <w:r>
                            <w:t>Referral taken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37891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36.75pt;margin-top:-15.95pt;width:133pt;height:4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">
              <v:textbox>
                <w:txbxContent>
                  <w:p w14:paraId="64884F27" w14:textId="77777777" w:rsidR="00797BAA" w:rsidRDefault="00797BAA" w:rsidP="00797BAA">
                    <w:r>
                      <w:t>Referral taken by: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3009053" wp14:editId="07AD96C6">
              <wp:simplePos x="0" y="0"/>
              <wp:positionH relativeFrom="column">
                <wp:posOffset>-133350</wp:posOffset>
              </wp:positionH>
              <wp:positionV relativeFrom="paragraph">
                <wp:posOffset>-202565</wp:posOffset>
              </wp:positionV>
              <wp:extent cx="1381125" cy="542925"/>
              <wp:effectExtent l="0" t="0" r="28575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D59EC6" w14:textId="77777777" w:rsidR="00797BAA" w:rsidRDefault="00797BAA" w:rsidP="00797BAA">
                          <w:r>
                            <w:t>Log number: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009053" id="_x0000_s1030" type="#_x0000_t202" style="position:absolute;margin-left:-10.5pt;margin-top:-15.95pt;width:108.75pt;height:4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">
              <v:textbox>
                <w:txbxContent>
                  <w:p w14:paraId="3DD59EC6" w14:textId="77777777" w:rsidR="00797BAA" w:rsidRDefault="00797BAA" w:rsidP="00797BAA">
                    <w:r>
                      <w:t>Log number: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E50"/>
    <w:rsid w:val="0004552B"/>
    <w:rsid w:val="000547E2"/>
    <w:rsid w:val="000607A7"/>
    <w:rsid w:val="000930D5"/>
    <w:rsid w:val="00093F54"/>
    <w:rsid w:val="000B21F9"/>
    <w:rsid w:val="000B676E"/>
    <w:rsid w:val="00124875"/>
    <w:rsid w:val="0012770D"/>
    <w:rsid w:val="00134CD1"/>
    <w:rsid w:val="00144561"/>
    <w:rsid w:val="00160C72"/>
    <w:rsid w:val="00182C84"/>
    <w:rsid w:val="00194EF5"/>
    <w:rsid w:val="001C734B"/>
    <w:rsid w:val="001F27A9"/>
    <w:rsid w:val="0020383D"/>
    <w:rsid w:val="0021778F"/>
    <w:rsid w:val="00221390"/>
    <w:rsid w:val="00266177"/>
    <w:rsid w:val="002C69D5"/>
    <w:rsid w:val="002D23C2"/>
    <w:rsid w:val="002D6C1D"/>
    <w:rsid w:val="00357DB1"/>
    <w:rsid w:val="0038136F"/>
    <w:rsid w:val="0039408C"/>
    <w:rsid w:val="003A7684"/>
    <w:rsid w:val="003B357A"/>
    <w:rsid w:val="003D4096"/>
    <w:rsid w:val="00413B9F"/>
    <w:rsid w:val="0041577C"/>
    <w:rsid w:val="004565F2"/>
    <w:rsid w:val="00461406"/>
    <w:rsid w:val="00473ADC"/>
    <w:rsid w:val="00475281"/>
    <w:rsid w:val="004A27B9"/>
    <w:rsid w:val="004A5EC4"/>
    <w:rsid w:val="004F7BD4"/>
    <w:rsid w:val="00517FF5"/>
    <w:rsid w:val="005526B0"/>
    <w:rsid w:val="00571638"/>
    <w:rsid w:val="005D256F"/>
    <w:rsid w:val="005D6E43"/>
    <w:rsid w:val="005E4B35"/>
    <w:rsid w:val="005F297C"/>
    <w:rsid w:val="005F7A13"/>
    <w:rsid w:val="006215C0"/>
    <w:rsid w:val="00666BD6"/>
    <w:rsid w:val="006717C0"/>
    <w:rsid w:val="0067674C"/>
    <w:rsid w:val="006C3DCD"/>
    <w:rsid w:val="006E4F6A"/>
    <w:rsid w:val="006F3F66"/>
    <w:rsid w:val="00755604"/>
    <w:rsid w:val="00761C13"/>
    <w:rsid w:val="00762A68"/>
    <w:rsid w:val="0077563C"/>
    <w:rsid w:val="00794CB3"/>
    <w:rsid w:val="00797BAA"/>
    <w:rsid w:val="0084748A"/>
    <w:rsid w:val="0087575D"/>
    <w:rsid w:val="008A63E8"/>
    <w:rsid w:val="008C6301"/>
    <w:rsid w:val="008D4688"/>
    <w:rsid w:val="008E4F96"/>
    <w:rsid w:val="00900C00"/>
    <w:rsid w:val="00913C5E"/>
    <w:rsid w:val="00943348"/>
    <w:rsid w:val="00951C3C"/>
    <w:rsid w:val="009551BB"/>
    <w:rsid w:val="00973B28"/>
    <w:rsid w:val="00996A9E"/>
    <w:rsid w:val="009C6645"/>
    <w:rsid w:val="009F0C96"/>
    <w:rsid w:val="009F2385"/>
    <w:rsid w:val="00A444E2"/>
    <w:rsid w:val="00A479FB"/>
    <w:rsid w:val="00A47F21"/>
    <w:rsid w:val="00A50A7D"/>
    <w:rsid w:val="00A61B16"/>
    <w:rsid w:val="00AD3BFF"/>
    <w:rsid w:val="00AF3BB5"/>
    <w:rsid w:val="00B10692"/>
    <w:rsid w:val="00B15B30"/>
    <w:rsid w:val="00B64E8D"/>
    <w:rsid w:val="00BD5D00"/>
    <w:rsid w:val="00BD6237"/>
    <w:rsid w:val="00C26A49"/>
    <w:rsid w:val="00C40EB1"/>
    <w:rsid w:val="00C41B5B"/>
    <w:rsid w:val="00C47BD9"/>
    <w:rsid w:val="00C6265C"/>
    <w:rsid w:val="00C7336E"/>
    <w:rsid w:val="00C77F99"/>
    <w:rsid w:val="00C84B60"/>
    <w:rsid w:val="00C94A4B"/>
    <w:rsid w:val="00C96809"/>
    <w:rsid w:val="00D07F4B"/>
    <w:rsid w:val="00D12FCE"/>
    <w:rsid w:val="00D36350"/>
    <w:rsid w:val="00D840BC"/>
    <w:rsid w:val="00D95016"/>
    <w:rsid w:val="00D958B4"/>
    <w:rsid w:val="00DB0700"/>
    <w:rsid w:val="00DE5FC5"/>
    <w:rsid w:val="00DE70E0"/>
    <w:rsid w:val="00DF239B"/>
    <w:rsid w:val="00E11042"/>
    <w:rsid w:val="00E14D44"/>
    <w:rsid w:val="00E16888"/>
    <w:rsid w:val="00E3039D"/>
    <w:rsid w:val="00E37C3E"/>
    <w:rsid w:val="00E46A12"/>
    <w:rsid w:val="00E83F55"/>
    <w:rsid w:val="00E9765B"/>
    <w:rsid w:val="00EA601A"/>
    <w:rsid w:val="00EC711F"/>
    <w:rsid w:val="00F14948"/>
    <w:rsid w:val="00F67E50"/>
    <w:rsid w:val="00F943AD"/>
    <w:rsid w:val="00FA57F3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234C1"/>
  <w15:chartTrackingRefBased/>
  <w15:docId w15:val="{889BAC1C-6FA5-4BAC-A2CD-69C70687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7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E50"/>
  </w:style>
  <w:style w:type="paragraph" w:styleId="Footer">
    <w:name w:val="footer"/>
    <w:basedOn w:val="Normal"/>
    <w:link w:val="FooterChar"/>
    <w:uiPriority w:val="99"/>
    <w:unhideWhenUsed/>
    <w:rsid w:val="00F67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E50"/>
  </w:style>
  <w:style w:type="table" w:styleId="TableGrid">
    <w:name w:val="Table Grid"/>
    <w:basedOn w:val="TableNormal"/>
    <w:uiPriority w:val="39"/>
    <w:rsid w:val="0079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6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07F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k%20Mason\Documents\Mick%20Mason%20New\Mick%20Mason\forms\CASY%20Referral%20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CA7CB-37D5-4F11-A852-A3F81E71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CASY Referral Form</Template>
  <TotalTime>1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Hunter</dc:creator>
  <cp:keywords/>
  <dc:description/>
  <cp:lastModifiedBy>Mick</cp:lastModifiedBy>
  <cp:revision>2</cp:revision>
  <cp:lastPrinted>2019-12-09T11:22:00Z</cp:lastPrinted>
  <dcterms:created xsi:type="dcterms:W3CDTF">2020-12-10T10:45:00Z</dcterms:created>
  <dcterms:modified xsi:type="dcterms:W3CDTF">2020-12-10T10:45:00Z</dcterms:modified>
</cp:coreProperties>
</file>